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5" w:rsidRPr="0027702B" w:rsidRDefault="005B3DB5" w:rsidP="005E2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E9" w:rsidRPr="0027702B" w:rsidRDefault="00624E4B" w:rsidP="00A41A65">
      <w:pPr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669626404FB3411EB599F84A8950040E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A41A65" w:rsidRPr="0027702B">
            <w:rPr>
              <w:rFonts w:ascii="Times New Roman" w:hAnsi="Times New Roman" w:cs="Times New Roman"/>
              <w:sz w:val="24"/>
              <w:szCs w:val="24"/>
            </w:rPr>
            <w:t xml:space="preserve"> Tarih İçin Tıklayınız</w:t>
          </w:r>
        </w:sdtContent>
      </w:sdt>
    </w:p>
    <w:p w:rsidR="00805845" w:rsidRDefault="00805845" w:rsidP="00805845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805845" w:rsidRPr="00805845" w:rsidRDefault="00805845" w:rsidP="00805845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845" w:rsidRDefault="001F1BB7" w:rsidP="0080584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00479DDA376140428EBDC8ED4570B616"/>
          </w:placeholder>
          <w:showingPlcHdr/>
          <w:comboBox>
            <w:listItem w:value="Bir öğe seçin."/>
            <w:listItem w:displayText="DİŞ HEKİMLİĞİ FAKÜLTESİ DEKANLIĞINA" w:value="DİŞ HEKİMLİĞİ FAKÜLTESİ DEKANLIĞINA"/>
            <w:listItem w:displayText="ECZACILIK FAKÜLTESİ DEKANLIĞINA" w:value="ECZACILIK FAKÜLTESİ DEKANLIĞINA"/>
            <w:listItem w:displayText="EDEBİYAT FAKÜLTESİ DEKANLIĞINA" w:value="EDEBİYAT FAKÜLTESİ DEKANLIĞINA"/>
            <w:listItem w:displayText="EĞİTİM FAKÜLTESİ DEKANLIĞINA" w:value="EĞİTİM FAKÜLTESİ DEKANLIĞINA"/>
            <w:listItem w:displayText="FEN FAKÜLTESİ DEKANLIĞINA" w:value="FEN FAKÜLTESİ DEKANLIĞINA"/>
            <w:listItem w:displayText="GÜZEL SANATLAR FAKÜLTESİ DEKANLIĞINA" w:value="GÜZEL SANATLAR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İMARLIK FAKÜLTESİ DEKANLIĞINA" w:value="MİMARLIK FAKÜLTESİ DEKANLIĞINA"/>
            <w:listItem w:displayText="MÜHENDİSLİK FAKÜLTESİ DEKANLIĞINA" w:value="MÜHENDİSLİK FAKÜLTESİ DEKANLIĞINA"/>
            <w:listItem w:displayText="SAĞLIK BİLİMLERİ FAKÜLTESİ DEKANLIĞINA" w:value="SAĞLIK BİLİMLERİ FAKÜLTESİ DEKANLIĞINA"/>
            <w:listItem w:displayText="TEKNİK EĞİTİM FAKÜLTESİ DEKANLIĞINA" w:value="TEKNİK EĞİTİM FAKÜLTESİ DEKANLIĞINA"/>
            <w:listItem w:displayText="TEKNOLOJİ FAKÜLTESİ DEKANLIĞINA" w:value="TEKNOLOJİ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UŞEHRİ SAĞLIK YÜKSEKOKULU MÜDÜRLÜĞÜNE" w:value="SUŞEHRİ SAĞLIK YÜKSEKOKULU MÜDÜRLÜĞÜNE"/>
            <w:listItem w:displayText="TURİZM İŞLETMECİLİĞİ VE OTELCİLİĞİ YÜKSEKOKULU MÜDÜRLÜĞÜNE" w:value="TURİZM İŞLETMECİLİĞİ VE OTELCİLİĞİ YÜKSEKOKULU MÜDÜRLÜĞÜNE"/>
            <w:listItem w:displayText="YABANCI DİLLER YÜKSEKOKULU MÜDÜRLÜĞÜNE" w:value="YABANCI DİLLER YÜKSEKOKULU MÜDÜRLÜĞÜNE"/>
            <w:listItem w:displayText="ZARA VEYSEL DURSUN UYGULAMALARI BİLİMLER YÜKSEKOKULU MÜDÜRLÜĞÜNE" w:value="ZARA VEYSEL DURSUN UYGULAMALARI BİLİMLER YÜKSEKOKULU MÜDÜRLÜĞÜNE"/>
            <w:listItem w:displayText="CUMHURİYET MESLEK YÜKSEKOKULU MÜDÜRLÜĞÜNE" w:value="CUMHURİYET MESLEK YÜKSEKOKULU MÜDÜRLÜĞÜNE"/>
            <w:listItem w:displayText="DİVRİĞİ NURİ DEMİRAĞ MESLEK YÜKSEK OKULU MÜDÜRLÜĞÜNE" w:value="DİVRİĞİ NURİ DEMİRAĞ MESLEK YÜKSEK OKULU MÜDÜRLÜĞÜNE"/>
            <w:listItem w:displayText="GEMEREK MESLEK YÜKSEK OKULU MÜDÜRLÜĞÜNE" w:value="GEMEREK MESLEK YÜKSEK OKULU MÜDÜRLÜĞÜNE"/>
            <w:listItem w:displayText="GÜRÜN MESLEK YÜKSEK OKULU MÜDÜRLÜĞÜNE" w:value="GÜRÜN MESLEK YÜKSEK OKULU MÜDÜRLÜĞÜNE"/>
            <w:listItem w:displayText="HAFİK KAMER ÖRNEK MESLEK YÜKSEK OKULU MÜDÜRLÜĞÜNE" w:value="HAFİK KAMER ÖRNEK MESLEK YÜKSEK OKULU MÜDÜRLÜĞÜNE"/>
            <w:listItem w:displayText="İMRANLI MESLEK YÜKSEK OKULU MÜDÜRLÜĞÜNE" w:value="İMRANLI MESLEK YÜKSEK OKULU MÜDÜRLÜĞÜNE"/>
            <w:listItem w:displayText="KANGAL MESLEK YÜKSEK OKULU MÜDÜRLÜĞÜNE" w:value="KANGAL MESLEK YÜKSEK OKULU MÜDÜRLÜĞÜNE"/>
            <w:listItem w:displayText="KOYULHİSAR MESLEK YÜKSEK OKULU MÜDÜRLÜĞÜNE" w:value="KOYULHİSAR MESLEK YÜKSEK OKULU MÜDÜRLÜĞÜNE"/>
            <w:listItem w:displayText="SAĞLIK HİZMETLERİ MESLEK YÜKSEK OKULU MÜDÜRLÜĞÜNE" w:value="SAĞLIK HİZMETLERİ MESLEK YÜKSEK OKULU MÜDÜRLÜĞÜNE"/>
            <w:listItem w:displayText="SİVAS MESLEK YÜKSEK OKULU MÜDÜRLÜĞÜNE" w:value="SİVAS MESLEK YÜKSEK OKULU MÜDÜRLÜĞÜNE"/>
            <w:listItem w:displayText="SUŞEHRİ TİMUR KARABAL MESLEK YÜKSEK OKULU MÜDÜRLÜĞÜNE" w:value="SUŞEHRİ TİMUR KARABAL MESLEK YÜKSEK OKULU MÜDÜRLÜĞÜNE"/>
            <w:listItem w:displayText="ŞARKIŞLA AŞIK VEYSEL MESLEK YÜKSEK OKULU MÜDÜRLÜĞÜNE" w:value="ŞARKIŞLA AŞIK VEYSEL MESLEK YÜKSEK OKULU MÜDÜRLÜĞÜNE"/>
            <w:listItem w:displayText="YILDIZELİ MESLEK YÜKSEK OKULU MÜDÜRLÜĞÜNE" w:value="YILDIZELİ MESLEK YÜKSEK OKULU MÜDÜRLÜĞÜNE"/>
            <w:listItem w:displayText="ZARA AHMET ÇUHADAROĞLU MESLEK YÜKSEK OKULU MÜDÜRLÜĞÜNE" w:value="ZARA AHMET ÇUHADAROĞLU MESLEK YÜKSEK OKULU MÜDÜRLÜĞÜNE"/>
            <w:listItem w:displayText="EĞİTİM BİLİMLERİ ENSTİTÜSÜ MÜDÜRLÜĞÜNE" w:value="EĞİTİM BİLİMLERİ ENSTİTÜSÜ MÜDÜRLÜĞÜNE"/>
            <w:listItem w:displayText="FEN BİLİMLERİ ENSTİTÜSÜ MÜDÜRLÜĞÜNE" w:value="FEN BİLİMLERİ ENSTİTÜSÜ MÜDÜRLÜĞÜNE"/>
            <w:listItem w:displayText="SOSYAL BİLİMLER ENSTİTÜSÜ MÜDÜRLÜĞÜNE" w:value="SOSYAL BİLİMLER ENSTİTÜSÜ MÜDÜRLÜĞÜNE"/>
            <w:listItem w:displayText="SAĞLIK BİLİMLER ENSTİTÜSÜ MÜDÜRLÜĞÜNE" w:value="SAĞLIK BİLİMLER ENSTİTÜSÜ MÜDÜRLÜĞÜNE"/>
            <w:listItem w:displayText="GENEL SEKRETERLİK MAKAMINA" w:value="GENEL SEKRETERLİK MAKAMINA"/>
            <w:listItem w:displayText="YAPI İŞLERİ TEKNİK DAİRE BAŞKANLIĞINA" w:value="YAPI İŞLERİ TEKNİK DAİRE BAŞKANLIĞINA"/>
            <w:listItem w:displayText="BİLGİ İŞLEM DAİRE BAŞKANLIĞINA" w:value="BİLGİ İŞLEM DAİRE BAŞKANLIĞINA"/>
            <w:listItem w:displayText="SAĞLIK KÜLTÜR VE SPOR DAİRE BAŞKANLIĞINA" w:value="SAĞLIK KÜLTÜR VE SPOR DAİRE BAŞKANLIĞINA"/>
            <w:listItem w:displayText="STRATEJİ GELİŞTİRME DAİRE BAŞKANLIĞINA" w:value="STRATEJİ GELİŞTİRME DAİRE BAŞKANLIĞINA"/>
            <w:listItem w:displayText="İDARİ VE MALİ İŞLER DAİRE BAŞKANLIĞINA" w:value="İDARİ VE MALİ İŞLER DAİRE BAŞKANLIĞINA"/>
            <w:listItem w:displayText="ÖĞRENCİ İŞLERİ DAİRE BAŞKANLIĞINA" w:value="ÖĞRENCİ İŞLERİ DAİRE BAŞKANLIĞINA"/>
            <w:listItem w:displayText="HUKUK MÜŞAVİRLİĞİNE" w:value="HUKUK MÜŞAVİRLİĞİNE"/>
            <w:listItem w:displayText="SAĞLIK HİZMETLERİ UYGULAMA VE ARAŞTIRMA HASTANESİ BAŞHEKİMLİĞİNE" w:value="SAĞLIK HİZMETLERİ UYGULAMA VE ARAŞTIRMA HASTANESİ BAŞHEKİMLİĞİNE"/>
            <w:listItem w:displayText="BÖLÜM BAŞKANLIĞINA" w:value="BÖLÜM BAŞKANLIĞINA"/>
          </w:comboBox>
        </w:sdtPr>
        <w:sdtContent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1F1BB7" w:rsidRDefault="001F1BB7" w:rsidP="00805845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805845" w:rsidRPr="001F1BB7" w:rsidRDefault="00805845" w:rsidP="0080584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F42E9" w:rsidRPr="0027702B" w:rsidRDefault="001F1BB7" w:rsidP="001F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031069"/>
          <w:placeholder>
            <w:docPart w:val="EF5FFA851BB2405ABAEEBD6CDEEF1351"/>
          </w:placeholder>
          <w:showingPlcHdr/>
          <w:comboBox>
            <w:listItem w:value="Bir öğe seçin."/>
            <w:listItem w:displayText="Fakülteniz" w:value="Fakülteniz"/>
            <w:listItem w:displayText="Yüksekokulunuz" w:value="Yüksekokulunuz"/>
            <w:listItem w:displayText="Müdürlüğünüz" w:value="Müdürlüğünüz"/>
            <w:listItem w:displayText="Daire Başkanlığınız" w:value="Daire Başkanlığınız"/>
            <w:listItem w:displayText="Bölümünüz" w:value="Bölümünüz"/>
          </w:comboBox>
        </w:sdtPr>
        <w:sdtContent>
          <w:r w:rsidRPr="001F1BB7">
            <w:rPr>
              <w:rStyle w:val="YerTutucuMetni"/>
              <w:color w:val="4F81BD" w:themeColor="accent1"/>
              <w:sz w:val="24"/>
              <w:szCs w:val="24"/>
            </w:rPr>
            <w:t>Bir öğe seçin.</w:t>
          </w:r>
        </w:sdtContent>
      </w:sdt>
      <w:r w:rsidRPr="001F1BB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27865809"/>
          <w:placeholder>
            <w:docPart w:val="73A3477A7788454E88FE892C47952879"/>
          </w:placeholder>
          <w:comboBox>
            <w:listItem w:value="Bir öğe seçin."/>
            <w:listItem w:displayText="profesör" w:value="profesör"/>
            <w:listItem w:displayText="doçent" w:value="doçent"/>
            <w:listItem w:displayText="yardımcı doçent" w:value="yardımcı doçent"/>
            <w:listItem w:displayText="öğretim görevlisi" w:value="öğretim görevlisi"/>
            <w:listItem w:displayText="araştırma görevlisi" w:value="araştırma görevlisi"/>
            <w:listItem w:displayText="uzman" w:value="uzman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  <w:listItem w:displayText="okutman" w:value="okutman"/>
          </w:comboBox>
        </w:sdtPr>
        <w:sdtContent>
          <w:r w:rsidRPr="001F1BB7">
            <w:rPr>
              <w:rFonts w:ascii="Times New Roman" w:hAnsi="Times New Roman" w:cs="Times New Roman"/>
              <w:color w:val="FF0000"/>
              <w:sz w:val="24"/>
              <w:szCs w:val="24"/>
            </w:rPr>
            <w:t>Bir öğe seçin</w:t>
          </w:r>
          <w:r w:rsidRPr="001F1BB7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Pr="001F1BB7">
        <w:rPr>
          <w:rFonts w:ascii="Times New Roman" w:hAnsi="Times New Roman" w:cs="Times New Roman"/>
          <w:sz w:val="24"/>
          <w:szCs w:val="24"/>
        </w:rPr>
        <w:t xml:space="preserve"> kadrosunda</w:t>
      </w:r>
      <w:r w:rsidR="00CF42E9"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="00901A08" w:rsidRPr="001F1BB7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maxLength w:val="7"/>
            </w:textInput>
          </w:ffData>
        </w:fldChar>
      </w:r>
      <w:bookmarkStart w:id="0" w:name="Metin1"/>
      <w:r w:rsidR="00901A08" w:rsidRPr="001F1BB7">
        <w:rPr>
          <w:rFonts w:ascii="Times New Roman" w:hAnsi="Times New Roman" w:cs="Times New Roman"/>
          <w:color w:val="FF0000"/>
          <w:sz w:val="24"/>
          <w:szCs w:val="24"/>
        </w:rPr>
        <w:instrText xml:space="preserve"> FORMTEXT </w:instrText>
      </w:r>
      <w:r w:rsidR="00901A08" w:rsidRPr="001F1BB7">
        <w:rPr>
          <w:rFonts w:ascii="Times New Roman" w:hAnsi="Times New Roman" w:cs="Times New Roman"/>
          <w:color w:val="FF0000"/>
          <w:sz w:val="24"/>
          <w:szCs w:val="24"/>
        </w:rPr>
      </w:r>
      <w:r w:rsidR="00901A08" w:rsidRPr="001F1BB7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901A08" w:rsidRPr="001F1BB7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901A08" w:rsidRPr="001F1BB7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901A08" w:rsidRPr="001F1BB7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901A08" w:rsidRPr="001F1BB7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901A08" w:rsidRPr="001F1BB7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901A08" w:rsidRPr="001F1BB7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bookmarkEnd w:id="0"/>
      <w:r w:rsidR="00901A08" w:rsidRPr="001F1BB7">
        <w:rPr>
          <w:rFonts w:ascii="Times New Roman" w:hAnsi="Times New Roman" w:cs="Times New Roman"/>
          <w:sz w:val="24"/>
          <w:szCs w:val="24"/>
        </w:rPr>
        <w:t xml:space="preserve"> kurum sicil numarası ile </w:t>
      </w:r>
      <w:r w:rsidR="00CF42E9" w:rsidRPr="001F1BB7">
        <w:rPr>
          <w:rFonts w:ascii="Times New Roman" w:hAnsi="Times New Roman" w:cs="Times New Roman"/>
          <w:sz w:val="24"/>
          <w:szCs w:val="24"/>
        </w:rPr>
        <w:t>görev yapmaktayım.</w:t>
      </w:r>
      <w:r w:rsidR="0027702B" w:rsidRPr="001F1BB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6254389"/>
          <w:placeholder>
            <w:docPart w:val="DefaultPlaceholder_1082065159"/>
          </w:placeholder>
          <w:showingPlcHdr/>
          <w:comboBox>
            <w:listItem w:value="Bir öğe seçin."/>
            <w:listItem w:displayText="Hazırlık Sınıfı okuduğuma" w:value="Hazırlık Sınıfı okuduğuma"/>
            <w:listItem w:displayText="Önlisans - lisans eğitimi bitirdiğime" w:value="Önlisans - lisans eğitimi bitirdiğime"/>
            <w:listItem w:displayText="Yüksek Lisans eğitimi bitirdiğime" w:value="Yüksek Lisans eğitimi bitirdiğime"/>
            <w:listItem w:displayText="Doktora eğitimi bitirdiğime" w:value="Doktora eğitimi bitirdiğime"/>
            <w:listItem w:displayText="Uzmanlık eğitimini bitirdiğime " w:value="Uzmanlık eğitimini bitirdiğime "/>
          </w:comboBox>
        </w:sdtPr>
        <w:sdtEndPr/>
        <w:sdtContent>
          <w:r w:rsidR="00405F90" w:rsidRPr="001F1BB7">
            <w:rPr>
              <w:rStyle w:val="YerTutucuMetni"/>
              <w:color w:val="FF0000"/>
              <w:sz w:val="24"/>
              <w:szCs w:val="24"/>
            </w:rPr>
            <w:t>Bir öğe seçin.</w:t>
          </w:r>
        </w:sdtContent>
      </w:sdt>
      <w:r w:rsidR="0027702B" w:rsidRPr="001F1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2B" w:rsidRPr="001F1BB7">
        <w:rPr>
          <w:rFonts w:ascii="Times New Roman" w:hAnsi="Times New Roman" w:cs="Times New Roman"/>
          <w:sz w:val="24"/>
          <w:szCs w:val="24"/>
        </w:rPr>
        <w:t>dair</w:t>
      </w:r>
      <w:proofErr w:type="gramEnd"/>
      <w:r w:rsidR="0027702B" w:rsidRPr="001F1BB7">
        <w:rPr>
          <w:rFonts w:ascii="Times New Roman" w:hAnsi="Times New Roman" w:cs="Times New Roman"/>
          <w:sz w:val="24"/>
          <w:szCs w:val="24"/>
        </w:rPr>
        <w:t xml:space="preserve"> diplomam ekte sunulmuştur. 657 sayılı Kanunun 36’ıncı maddesi </w:t>
      </w:r>
      <w:r w:rsidR="00204781" w:rsidRPr="001F1BB7">
        <w:rPr>
          <w:rFonts w:ascii="Times New Roman" w:hAnsi="Times New Roman" w:cs="Times New Roman"/>
          <w:sz w:val="24"/>
          <w:szCs w:val="24"/>
        </w:rPr>
        <w:t xml:space="preserve">ve 2914 sayılı Kanunun ilgili maddeleri </w:t>
      </w:r>
      <w:r w:rsidR="0027702B" w:rsidRPr="001F1BB7">
        <w:rPr>
          <w:rFonts w:ascii="Times New Roman" w:hAnsi="Times New Roman" w:cs="Times New Roman"/>
          <w:sz w:val="24"/>
          <w:szCs w:val="24"/>
        </w:rPr>
        <w:t>uyarınca eğitimimin değerlendirilmesini arz ederim.</w:t>
      </w:r>
      <w:r w:rsidR="005E2746" w:rsidRPr="001F1BB7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</w:r>
      <w:r w:rsidR="005E2746" w:rsidRPr="0027702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F42E9" w:rsidRPr="0027702B">
        <w:rPr>
          <w:rFonts w:ascii="Times New Roman" w:hAnsi="Times New Roman" w:cs="Times New Roman"/>
          <w:sz w:val="24"/>
          <w:szCs w:val="24"/>
        </w:rPr>
        <w:tab/>
      </w:r>
    </w:p>
    <w:p w:rsidR="000F1E9F" w:rsidRPr="001F1BB7" w:rsidRDefault="002A1CCB" w:rsidP="001F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F19A6" w:rsidRPr="001F1BB7" w:rsidRDefault="002A1CCB" w:rsidP="001F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tab/>
      </w:r>
      <w:r w:rsidR="000F1E9F" w:rsidRPr="001F1BB7">
        <w:rPr>
          <w:rFonts w:ascii="Times New Roman" w:hAnsi="Times New Roman" w:cs="Times New Roman"/>
          <w:sz w:val="24"/>
          <w:szCs w:val="24"/>
        </w:rPr>
        <w:t>Adı Soyadı</w:t>
      </w:r>
      <w:r w:rsidR="000F1E9F" w:rsidRPr="001F1BB7">
        <w:rPr>
          <w:rFonts w:ascii="Times New Roman" w:hAnsi="Times New Roman" w:cs="Times New Roman"/>
          <w:sz w:val="24"/>
          <w:szCs w:val="24"/>
        </w:rPr>
        <w:tab/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1" w:name="Metin4"/>
      <w:r w:rsidR="00143330" w:rsidRPr="001F1B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330" w:rsidRPr="001F1BB7">
        <w:rPr>
          <w:rFonts w:ascii="Times New Roman" w:hAnsi="Times New Roman" w:cs="Times New Roman"/>
          <w:sz w:val="24"/>
          <w:szCs w:val="24"/>
        </w:rPr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separate"/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F1B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42E9" w:rsidRPr="001F1BB7" w:rsidRDefault="00CF42E9" w:rsidP="001F1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2FDE" w:rsidRPr="001F1B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1BB7">
        <w:rPr>
          <w:rFonts w:ascii="Times New Roman" w:hAnsi="Times New Roman" w:cs="Times New Roman"/>
          <w:sz w:val="24"/>
          <w:szCs w:val="24"/>
        </w:rPr>
        <w:t xml:space="preserve">      </w:t>
      </w:r>
      <w:r w:rsidR="000F1E9F" w:rsidRPr="001F1BB7">
        <w:rPr>
          <w:rFonts w:ascii="Times New Roman" w:hAnsi="Times New Roman" w:cs="Times New Roman"/>
          <w:sz w:val="24"/>
          <w:szCs w:val="24"/>
        </w:rPr>
        <w:t xml:space="preserve">                                  İmza</w:t>
      </w:r>
      <w:r w:rsidRPr="001F1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12FDE" w:rsidRPr="001F1B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1BB7">
        <w:rPr>
          <w:rFonts w:ascii="Times New Roman" w:hAnsi="Times New Roman" w:cs="Times New Roman"/>
          <w:sz w:val="24"/>
          <w:szCs w:val="24"/>
        </w:rPr>
        <w:t xml:space="preserve">  </w:t>
      </w:r>
      <w:r w:rsidR="005E2746"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Pr="001F1BB7">
        <w:rPr>
          <w:rFonts w:ascii="Times New Roman" w:hAnsi="Times New Roman" w:cs="Times New Roman"/>
          <w:sz w:val="24"/>
          <w:szCs w:val="24"/>
        </w:rPr>
        <w:t xml:space="preserve">  </w:t>
      </w:r>
      <w:r w:rsidR="000F1E9F" w:rsidRPr="001F1BB7">
        <w:rPr>
          <w:rFonts w:ascii="Times New Roman" w:hAnsi="Times New Roman" w:cs="Times New Roman"/>
          <w:sz w:val="24"/>
          <w:szCs w:val="24"/>
        </w:rPr>
        <w:t xml:space="preserve">    </w:t>
      </w:r>
      <w:r w:rsidRPr="001F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E9" w:rsidRPr="001F1BB7" w:rsidRDefault="00CF42E9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BB7" w:rsidRDefault="001F1BB7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2E9" w:rsidRPr="001F1BB7" w:rsidRDefault="00CF42E9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 xml:space="preserve">T. C. Kimlik No </w:t>
      </w:r>
      <w:r w:rsidRPr="001F1BB7">
        <w:rPr>
          <w:rFonts w:ascii="Times New Roman" w:hAnsi="Times New Roman" w:cs="Times New Roman"/>
          <w:sz w:val="24"/>
          <w:szCs w:val="24"/>
        </w:rPr>
        <w:tab/>
        <w:t>:</w:t>
      </w:r>
      <w:r w:rsidR="005E2746"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11"/>
            </w:textInput>
          </w:ffData>
        </w:fldChar>
      </w:r>
      <w:bookmarkStart w:id="2" w:name="Metin6"/>
      <w:r w:rsidR="00382573" w:rsidRPr="001F1B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82573" w:rsidRPr="001F1BB7">
        <w:rPr>
          <w:rFonts w:ascii="Times New Roman" w:hAnsi="Times New Roman" w:cs="Times New Roman"/>
          <w:sz w:val="24"/>
          <w:szCs w:val="24"/>
        </w:rPr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separate"/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817193" w:rsidRPr="001F1BB7" w:rsidRDefault="00CF42E9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>Cep Tlf No</w:t>
      </w:r>
      <w:r w:rsidRPr="001F1BB7">
        <w:rPr>
          <w:rFonts w:ascii="Times New Roman" w:hAnsi="Times New Roman" w:cs="Times New Roman"/>
          <w:sz w:val="24"/>
          <w:szCs w:val="24"/>
        </w:rPr>
        <w:tab/>
      </w:r>
      <w:r w:rsidR="005E2746" w:rsidRPr="001F1BB7">
        <w:rPr>
          <w:rFonts w:ascii="Times New Roman" w:hAnsi="Times New Roman" w:cs="Times New Roman"/>
          <w:sz w:val="24"/>
          <w:szCs w:val="24"/>
        </w:rPr>
        <w:tab/>
      </w:r>
      <w:r w:rsidRPr="001F1BB7">
        <w:rPr>
          <w:rFonts w:ascii="Times New Roman" w:hAnsi="Times New Roman" w:cs="Times New Roman"/>
          <w:sz w:val="24"/>
          <w:szCs w:val="24"/>
        </w:rPr>
        <w:t>:</w:t>
      </w:r>
      <w:r w:rsidR="005E2746"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>
              <w:maxLength w:val="14"/>
            </w:textInput>
          </w:ffData>
        </w:fldChar>
      </w:r>
      <w:bookmarkStart w:id="3" w:name="Metin5"/>
      <w:r w:rsidR="00382573" w:rsidRPr="001F1B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82573" w:rsidRPr="001F1BB7">
        <w:rPr>
          <w:rFonts w:ascii="Times New Roman" w:hAnsi="Times New Roman" w:cs="Times New Roman"/>
          <w:sz w:val="24"/>
          <w:szCs w:val="24"/>
        </w:rPr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separate"/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1F1BB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F42E9" w:rsidRPr="001F1BB7" w:rsidRDefault="00CF42E9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BB7">
        <w:rPr>
          <w:rFonts w:ascii="Times New Roman" w:hAnsi="Times New Roman" w:cs="Times New Roman"/>
          <w:sz w:val="24"/>
          <w:szCs w:val="24"/>
        </w:rPr>
        <w:t>Adres</w:t>
      </w:r>
      <w:r w:rsidRPr="001F1BB7">
        <w:rPr>
          <w:rFonts w:ascii="Times New Roman" w:hAnsi="Times New Roman" w:cs="Times New Roman"/>
          <w:sz w:val="24"/>
          <w:szCs w:val="24"/>
        </w:rPr>
        <w:tab/>
      </w:r>
      <w:r w:rsidRPr="001F1BB7">
        <w:rPr>
          <w:rFonts w:ascii="Times New Roman" w:hAnsi="Times New Roman" w:cs="Times New Roman"/>
          <w:sz w:val="24"/>
          <w:szCs w:val="24"/>
        </w:rPr>
        <w:tab/>
      </w:r>
      <w:r w:rsidR="005E2746" w:rsidRPr="001F1BB7">
        <w:rPr>
          <w:rFonts w:ascii="Times New Roman" w:hAnsi="Times New Roman" w:cs="Times New Roman"/>
          <w:sz w:val="24"/>
          <w:szCs w:val="24"/>
        </w:rPr>
        <w:tab/>
      </w:r>
      <w:r w:rsidRPr="001F1BB7">
        <w:rPr>
          <w:rFonts w:ascii="Times New Roman" w:hAnsi="Times New Roman" w:cs="Times New Roman"/>
          <w:sz w:val="24"/>
          <w:szCs w:val="24"/>
        </w:rPr>
        <w:t>:</w:t>
      </w:r>
      <w:r w:rsidR="005E2746" w:rsidRPr="001F1BB7">
        <w:rPr>
          <w:rFonts w:ascii="Times New Roman" w:hAnsi="Times New Roman" w:cs="Times New Roman"/>
          <w:sz w:val="24"/>
          <w:szCs w:val="24"/>
        </w:rPr>
        <w:t xml:space="preserve"> </w:t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" w:name="Metin3"/>
      <w:r w:rsidR="00143330" w:rsidRPr="001F1BB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330" w:rsidRPr="001F1BB7">
        <w:rPr>
          <w:rFonts w:ascii="Times New Roman" w:hAnsi="Times New Roman" w:cs="Times New Roman"/>
          <w:sz w:val="24"/>
          <w:szCs w:val="24"/>
        </w:rPr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separate"/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1F1BB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27702B" w:rsidRPr="001F1BB7" w:rsidRDefault="0027702B" w:rsidP="001F1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02B" w:rsidRPr="001F1BB7" w:rsidRDefault="0027702B" w:rsidP="001F1BB7">
      <w:pPr>
        <w:pStyle w:val="AralkYok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F1BB7">
        <w:rPr>
          <w:rFonts w:ascii="Times New Roman" w:hAnsi="Times New Roman" w:cs="Times New Roman"/>
          <w:sz w:val="26"/>
          <w:szCs w:val="26"/>
          <w:u w:val="single"/>
        </w:rPr>
        <w:t>Eki:</w:t>
      </w:r>
    </w:p>
    <w:p w:rsidR="0027702B" w:rsidRDefault="0027702B" w:rsidP="001F1BB7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1BB7">
        <w:rPr>
          <w:rFonts w:ascii="Times New Roman" w:hAnsi="Times New Roman" w:cs="Times New Roman"/>
          <w:sz w:val="26"/>
          <w:szCs w:val="26"/>
        </w:rPr>
        <w:t>Diploma Fotokopisi</w:t>
      </w:r>
      <w:r w:rsidR="00204781" w:rsidRPr="001F1BB7">
        <w:rPr>
          <w:rFonts w:ascii="Times New Roman" w:hAnsi="Times New Roman" w:cs="Times New Roman"/>
          <w:sz w:val="26"/>
          <w:szCs w:val="26"/>
        </w:rPr>
        <w:t xml:space="preserve"> ( 1 adet )</w:t>
      </w:r>
    </w:p>
    <w:p w:rsidR="001F1BB7" w:rsidRPr="001F1BB7" w:rsidRDefault="001500F4" w:rsidP="001F1BB7">
      <w:pPr>
        <w:pStyle w:val="AralkYok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2396298</wp:posOffset>
            </wp:positionH>
            <wp:positionV relativeFrom="paragraph">
              <wp:posOffset>187487</wp:posOffset>
            </wp:positionV>
            <wp:extent cx="3311525" cy="3604438"/>
            <wp:effectExtent l="0" t="0" r="317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kran Alıntıs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689" cy="360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BB7" w:rsidRPr="0027702B" w:rsidRDefault="001F1BB7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1F1BB7" w:rsidRPr="0027702B" w:rsidSect="001500F4">
      <w:headerReference w:type="default" r:id="rId9"/>
      <w:footerReference w:type="default" r:id="rId10"/>
      <w:pgSz w:w="11906" w:h="16838"/>
      <w:pgMar w:top="768" w:right="707" w:bottom="1417" w:left="1417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B" w:rsidRDefault="00624E4B" w:rsidP="005E2746">
      <w:pPr>
        <w:spacing w:after="0" w:line="240" w:lineRule="auto"/>
      </w:pPr>
      <w:r>
        <w:separator/>
      </w:r>
    </w:p>
  </w:endnote>
  <w:endnote w:type="continuationSeparator" w:id="0">
    <w:p w:rsidR="00624E4B" w:rsidRDefault="00624E4B" w:rsidP="005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04" w:rsidRPr="001F1BB7" w:rsidRDefault="00901A08" w:rsidP="001500F4">
    <w:pPr>
      <w:pStyle w:val="Altbilgi"/>
      <w:ind w:left="-851" w:hanging="2"/>
      <w:jc w:val="both"/>
      <w:rPr>
        <w:rFonts w:ascii="Times New Roman" w:hAnsi="Times New Roman" w:cs="Times New Roman"/>
        <w:i/>
        <w:sz w:val="18"/>
        <w:szCs w:val="18"/>
      </w:rPr>
    </w:pPr>
    <w:r w:rsidRPr="001F1BB7">
      <w:rPr>
        <w:rFonts w:ascii="Times New Roman" w:hAnsi="Times New Roman" w:cs="Times New Roman"/>
        <w:b/>
        <w:i/>
        <w:sz w:val="18"/>
        <w:szCs w:val="18"/>
      </w:rPr>
      <w:t>Not 1</w:t>
    </w:r>
    <w:r w:rsidR="00AB4C04" w:rsidRPr="001F1BB7">
      <w:rPr>
        <w:rFonts w:ascii="Times New Roman" w:hAnsi="Times New Roman" w:cs="Times New Roman"/>
        <w:b/>
        <w:i/>
        <w:sz w:val="18"/>
        <w:szCs w:val="18"/>
      </w:rPr>
      <w:t xml:space="preserve">: </w:t>
    </w:r>
    <w:r w:rsidR="00AB4C04" w:rsidRPr="001F1BB7">
      <w:rPr>
        <w:rFonts w:ascii="Times New Roman" w:hAnsi="Times New Roman" w:cs="Times New Roman"/>
        <w:i/>
        <w:sz w:val="18"/>
        <w:szCs w:val="18"/>
      </w:rPr>
      <w:t>Danıştay Başkanlığının 2012/3607 Esas No’lu ve 2016/151 Karar No’lu yazısı ve DPB görüşü</w:t>
    </w:r>
    <w:r w:rsidR="001F1BB7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AB4C04" w:rsidRPr="001F1BB7">
      <w:rPr>
        <w:rFonts w:ascii="Times New Roman" w:hAnsi="Times New Roman" w:cs="Times New Roman"/>
        <w:i/>
        <w:sz w:val="18"/>
        <w:szCs w:val="18"/>
      </w:rPr>
      <w:t xml:space="preserve">doğrultusunda 2005-2006 öğrenim </w:t>
    </w:r>
    <w:proofErr w:type="gramStart"/>
    <w:r w:rsidR="00AB4C04" w:rsidRPr="001F1BB7">
      <w:rPr>
        <w:rFonts w:ascii="Times New Roman" w:hAnsi="Times New Roman" w:cs="Times New Roman"/>
        <w:i/>
        <w:sz w:val="18"/>
        <w:szCs w:val="18"/>
      </w:rPr>
      <w:t xml:space="preserve">yılından </w:t>
    </w:r>
    <w:r w:rsidR="001500F4">
      <w:rPr>
        <w:rFonts w:ascii="Times New Roman" w:hAnsi="Times New Roman" w:cs="Times New Roman"/>
        <w:i/>
        <w:sz w:val="18"/>
        <w:szCs w:val="18"/>
      </w:rPr>
      <w:t xml:space="preserve"> </w:t>
    </w:r>
    <w:r w:rsidR="00AB4C04" w:rsidRPr="001F1BB7">
      <w:rPr>
        <w:rFonts w:ascii="Times New Roman" w:hAnsi="Times New Roman" w:cs="Times New Roman"/>
        <w:i/>
        <w:sz w:val="18"/>
        <w:szCs w:val="18"/>
      </w:rPr>
      <w:t>itibaren</w:t>
    </w:r>
    <w:proofErr w:type="gramEnd"/>
    <w:r w:rsidR="00AB4C04" w:rsidRPr="001F1BB7">
      <w:rPr>
        <w:rFonts w:ascii="Times New Roman" w:hAnsi="Times New Roman" w:cs="Times New Roman"/>
        <w:i/>
        <w:sz w:val="18"/>
        <w:szCs w:val="18"/>
      </w:rPr>
      <w:t xml:space="preserve"> genel liselerde öğrenim süresi 3 yıldan 4</w:t>
    </w:r>
    <w:r w:rsidR="001F1BB7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AB4C04" w:rsidRPr="001F1BB7">
      <w:rPr>
        <w:rFonts w:ascii="Times New Roman" w:hAnsi="Times New Roman" w:cs="Times New Roman"/>
        <w:i/>
        <w:sz w:val="18"/>
        <w:szCs w:val="18"/>
      </w:rPr>
      <w:t>yıla çıkarıldığından</w:t>
    </w:r>
    <w:r w:rsidRPr="001F1BB7">
      <w:rPr>
        <w:rFonts w:ascii="Times New Roman" w:hAnsi="Times New Roman" w:cs="Times New Roman"/>
        <w:i/>
        <w:sz w:val="18"/>
        <w:szCs w:val="18"/>
      </w:rPr>
      <w:t xml:space="preserve"> 2005-2006 yılı sonrası lise mezuniyetlerinde</w:t>
    </w:r>
    <w:r w:rsidR="00AB4C04" w:rsidRPr="001F1BB7">
      <w:rPr>
        <w:rFonts w:ascii="Times New Roman" w:hAnsi="Times New Roman" w:cs="Times New Roman"/>
        <w:i/>
        <w:sz w:val="18"/>
        <w:szCs w:val="18"/>
      </w:rPr>
      <w:t xml:space="preserve"> hazırlık sınıfı</w:t>
    </w:r>
    <w:r w:rsidR="001F1BB7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AB4C04" w:rsidRPr="001F1BB7">
      <w:rPr>
        <w:rFonts w:ascii="Times New Roman" w:hAnsi="Times New Roman" w:cs="Times New Roman"/>
        <w:i/>
        <w:sz w:val="18"/>
        <w:szCs w:val="18"/>
      </w:rPr>
      <w:t>değerlendirmesi yapılmamaktadır.</w:t>
    </w:r>
    <w:r w:rsidR="00AB4C04" w:rsidRPr="001F1BB7">
      <w:rPr>
        <w:rFonts w:ascii="Times New Roman" w:hAnsi="Times New Roman" w:cs="Times New Roman"/>
        <w:b/>
        <w:i/>
        <w:sz w:val="18"/>
        <w:szCs w:val="18"/>
      </w:rPr>
      <w:t xml:space="preserve"> </w:t>
    </w:r>
  </w:p>
  <w:p w:rsidR="007E23E9" w:rsidRPr="001F1BB7" w:rsidRDefault="007E23E9" w:rsidP="001F1BB7">
    <w:pPr>
      <w:pStyle w:val="Altbilgi"/>
      <w:jc w:val="both"/>
      <w:rPr>
        <w:rFonts w:ascii="Times New Roman" w:hAnsi="Times New Roman" w:cs="Times New Roman"/>
        <w:b/>
        <w:i/>
        <w:sz w:val="18"/>
        <w:szCs w:val="18"/>
      </w:rPr>
    </w:pPr>
  </w:p>
  <w:p w:rsidR="00BA5EF5" w:rsidRPr="001F1BB7" w:rsidRDefault="00BA5EF5" w:rsidP="001F1BB7">
    <w:pPr>
      <w:pStyle w:val="Altbilgi"/>
      <w:ind w:left="-851"/>
      <w:jc w:val="both"/>
      <w:rPr>
        <w:rFonts w:ascii="Times New Roman" w:hAnsi="Times New Roman" w:cs="Times New Roman"/>
        <w:i/>
        <w:sz w:val="18"/>
        <w:szCs w:val="18"/>
      </w:rPr>
    </w:pPr>
    <w:r w:rsidRPr="001F1BB7">
      <w:rPr>
        <w:rFonts w:ascii="Times New Roman" w:hAnsi="Times New Roman" w:cs="Times New Roman"/>
        <w:b/>
        <w:i/>
        <w:sz w:val="18"/>
        <w:szCs w:val="18"/>
      </w:rPr>
      <w:t>Not</w:t>
    </w:r>
    <w:r w:rsidR="00AB4C04" w:rsidRPr="001F1BB7">
      <w:rPr>
        <w:rFonts w:ascii="Times New Roman" w:hAnsi="Times New Roman" w:cs="Times New Roman"/>
        <w:b/>
        <w:i/>
        <w:sz w:val="18"/>
        <w:szCs w:val="18"/>
      </w:rPr>
      <w:t xml:space="preserve"> 2</w:t>
    </w:r>
    <w:r w:rsidRPr="001F1BB7">
      <w:rPr>
        <w:rFonts w:ascii="Times New Roman" w:hAnsi="Times New Roman" w:cs="Times New Roman"/>
        <w:b/>
        <w:i/>
        <w:sz w:val="18"/>
        <w:szCs w:val="18"/>
      </w:rPr>
      <w:t>:</w:t>
    </w:r>
    <w:r w:rsidR="00AB4C04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204781" w:rsidRPr="001F1BB7">
      <w:rPr>
        <w:rFonts w:ascii="Times New Roman" w:hAnsi="Times New Roman" w:cs="Times New Roman"/>
        <w:i/>
        <w:sz w:val="18"/>
        <w:szCs w:val="18"/>
      </w:rPr>
      <w:t xml:space="preserve">Hazırlık Sınıfı Değerlendirilmelerinde hazırlık sınıfını okuduğu </w:t>
    </w:r>
    <w:r w:rsidR="00E91B4E" w:rsidRPr="001F1BB7">
      <w:rPr>
        <w:rFonts w:ascii="Times New Roman" w:hAnsi="Times New Roman" w:cs="Times New Roman"/>
        <w:i/>
        <w:sz w:val="18"/>
        <w:szCs w:val="18"/>
      </w:rPr>
      <w:t>okuldan mezun olma şartı</w:t>
    </w:r>
    <w:r w:rsidR="007E23E9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E91B4E" w:rsidRPr="001F1BB7">
      <w:rPr>
        <w:rFonts w:ascii="Times New Roman" w:hAnsi="Times New Roman" w:cs="Times New Roman"/>
        <w:i/>
        <w:sz w:val="18"/>
        <w:szCs w:val="18"/>
      </w:rPr>
      <w:t>aranmaktadır.</w:t>
    </w:r>
    <w:r w:rsidR="001F1BB7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E91B4E" w:rsidRPr="001F1BB7">
      <w:rPr>
        <w:rFonts w:ascii="Times New Roman" w:hAnsi="Times New Roman" w:cs="Times New Roman"/>
        <w:i/>
        <w:sz w:val="18"/>
        <w:szCs w:val="18"/>
      </w:rPr>
      <w:t>İlgililerin mezun olduğu okuldan hazırlık sınıf</w:t>
    </w:r>
    <w:r w:rsidR="00901A08" w:rsidRPr="001F1BB7">
      <w:rPr>
        <w:rFonts w:ascii="Times New Roman" w:hAnsi="Times New Roman" w:cs="Times New Roman"/>
        <w:i/>
        <w:sz w:val="18"/>
        <w:szCs w:val="18"/>
      </w:rPr>
      <w:t>ını okuduğunu belgelendirmeleri</w:t>
    </w:r>
    <w:r w:rsidR="001F1BB7" w:rsidRPr="001F1BB7">
      <w:rPr>
        <w:rFonts w:ascii="Times New Roman" w:hAnsi="Times New Roman" w:cs="Times New Roman"/>
        <w:i/>
        <w:sz w:val="18"/>
        <w:szCs w:val="18"/>
      </w:rPr>
      <w:t xml:space="preserve"> </w:t>
    </w:r>
    <w:r w:rsidR="00E91B4E" w:rsidRPr="001F1BB7">
      <w:rPr>
        <w:rFonts w:ascii="Times New Roman" w:hAnsi="Times New Roman" w:cs="Times New Roman"/>
        <w:i/>
        <w:sz w:val="18"/>
        <w:szCs w:val="18"/>
      </w:rPr>
      <w:t>şarttır.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B" w:rsidRDefault="00624E4B" w:rsidP="005E2746">
      <w:pPr>
        <w:spacing w:after="0" w:line="240" w:lineRule="auto"/>
      </w:pPr>
      <w:r>
        <w:separator/>
      </w:r>
    </w:p>
  </w:footnote>
  <w:footnote w:type="continuationSeparator" w:id="0">
    <w:p w:rsidR="00624E4B" w:rsidRDefault="00624E4B" w:rsidP="005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F5" w:rsidRPr="001F1BB7" w:rsidRDefault="001F1BB7" w:rsidP="001F1BB7">
    <w:pPr>
      <w:pStyle w:val="stbilgi"/>
      <w:ind w:left="-1134"/>
    </w:pPr>
    <w:r>
      <w:rPr>
        <w:b/>
        <w:noProof/>
      </w:rPr>
      <w:drawing>
        <wp:inline distT="0" distB="0" distL="0" distR="0" wp14:anchorId="3CFE2B4D" wp14:editId="7DD00189">
          <wp:extent cx="6919654" cy="1131768"/>
          <wp:effectExtent l="0" t="0" r="0" b="0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kran Alıntıs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563" cy="114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E7EB3"/>
    <w:multiLevelType w:val="hybridMultilevel"/>
    <w:tmpl w:val="0F3E371E"/>
    <w:lvl w:ilvl="0" w:tplc="5F3E27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1ZDipEZAFNIGacD7P3TBc4vdBE0HaGwiilHWyK7PWAN78uIxdNPmdhKb9YWr9uxg7OWqML/W8mHJQ8vyWQhTA==" w:salt="mLp3T1NIMLVisZY3lh5p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B"/>
    <w:rsid w:val="00080719"/>
    <w:rsid w:val="00092A05"/>
    <w:rsid w:val="000F104E"/>
    <w:rsid w:val="000F1E9F"/>
    <w:rsid w:val="00143330"/>
    <w:rsid w:val="001500F4"/>
    <w:rsid w:val="001F19A6"/>
    <w:rsid w:val="001F1BB7"/>
    <w:rsid w:val="00204781"/>
    <w:rsid w:val="0022560D"/>
    <w:rsid w:val="0027702B"/>
    <w:rsid w:val="002A1CCB"/>
    <w:rsid w:val="0032180C"/>
    <w:rsid w:val="00382573"/>
    <w:rsid w:val="003929E3"/>
    <w:rsid w:val="003C22AA"/>
    <w:rsid w:val="00405F90"/>
    <w:rsid w:val="00506215"/>
    <w:rsid w:val="005B3DB5"/>
    <w:rsid w:val="005E2746"/>
    <w:rsid w:val="005E315F"/>
    <w:rsid w:val="00624E4B"/>
    <w:rsid w:val="006C006B"/>
    <w:rsid w:val="006D7503"/>
    <w:rsid w:val="007605EF"/>
    <w:rsid w:val="00786C69"/>
    <w:rsid w:val="007E23E9"/>
    <w:rsid w:val="00805845"/>
    <w:rsid w:val="00817193"/>
    <w:rsid w:val="0085795F"/>
    <w:rsid w:val="00871FAF"/>
    <w:rsid w:val="008E680F"/>
    <w:rsid w:val="00901A08"/>
    <w:rsid w:val="00983AC8"/>
    <w:rsid w:val="00A12FDE"/>
    <w:rsid w:val="00A41A65"/>
    <w:rsid w:val="00A76419"/>
    <w:rsid w:val="00AB4C04"/>
    <w:rsid w:val="00B2155D"/>
    <w:rsid w:val="00B37216"/>
    <w:rsid w:val="00BA5EF5"/>
    <w:rsid w:val="00BC3E4B"/>
    <w:rsid w:val="00C01225"/>
    <w:rsid w:val="00C32A71"/>
    <w:rsid w:val="00CF42E9"/>
    <w:rsid w:val="00DC7985"/>
    <w:rsid w:val="00E91B4E"/>
    <w:rsid w:val="00F9223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8ED43-FEF6-4C20-A983-8F0AE24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5E27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2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746"/>
  </w:style>
  <w:style w:type="paragraph" w:styleId="Altbilgi">
    <w:name w:val="footer"/>
    <w:basedOn w:val="Normal"/>
    <w:link w:val="AltbilgiChar"/>
    <w:uiPriority w:val="99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746"/>
  </w:style>
  <w:style w:type="character" w:customStyle="1" w:styleId="Balk5Char">
    <w:name w:val="Başlık 5 Char"/>
    <w:basedOn w:val="VarsaylanParagrafYazTipi"/>
    <w:link w:val="Balk5"/>
    <w:rsid w:val="005E27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277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&#304;K%20YAZI&#350;MALAR\web%20sitesi\Hizmet%20de&#287;erlendirme%20dilek&#231;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9626404FB3411EB599F84A89500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22D83-0018-4EED-A45B-9657F247B195}"/>
      </w:docPartPr>
      <w:docPartBody>
        <w:p w:rsidR="00FF49D7" w:rsidRDefault="00076C0D">
          <w:pPr>
            <w:pStyle w:val="669626404FB3411EB599F84A8950040E"/>
          </w:pPr>
          <w:r>
            <w:rPr>
              <w:sz w:val="24"/>
              <w:szCs w:val="24"/>
            </w:rPr>
            <w:t xml:space="preserve"> </w:t>
          </w:r>
          <w:r w:rsidRPr="005E2746">
            <w:rPr>
              <w:rStyle w:val="YerTutucuMetni"/>
              <w:sz w:val="24"/>
              <w:szCs w:val="24"/>
            </w:rPr>
            <w:t>Tarih için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826084-BC4C-4B38-BA57-1155C57F8CFD}"/>
      </w:docPartPr>
      <w:docPartBody>
        <w:p w:rsidR="00FF49D7" w:rsidRDefault="00677CFE">
          <w:r w:rsidRPr="00820909">
            <w:rPr>
              <w:rStyle w:val="YerTutucuMetni"/>
            </w:rPr>
            <w:t>Bir öğe seçin.</w:t>
          </w:r>
        </w:p>
      </w:docPartBody>
    </w:docPart>
    <w:docPart>
      <w:docPartPr>
        <w:name w:val="00479DDA376140428EBDC8ED4570B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256EA-ED14-4779-8A64-DB5C1C3DA032}"/>
      </w:docPartPr>
      <w:docPartBody>
        <w:p w:rsidR="00000000" w:rsidRDefault="00893E92" w:rsidP="00893E92">
          <w:pPr>
            <w:pStyle w:val="00479DDA376140428EBDC8ED4570B616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EF5FFA851BB2405ABAEEBD6CDEEF1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12D98-4C33-4020-B24A-322AAF1F6AA1}"/>
      </w:docPartPr>
      <w:docPartBody>
        <w:p w:rsidR="00000000" w:rsidRDefault="00893E92" w:rsidP="00893E92">
          <w:pPr>
            <w:pStyle w:val="EF5FFA851BB2405ABAEEBD6CDEEF1351"/>
          </w:pPr>
          <w:r w:rsidRPr="0075618C">
            <w:rPr>
              <w:rStyle w:val="YerTutucuMetni"/>
              <w:color w:val="5B9BD5" w:themeColor="accent1"/>
            </w:rPr>
            <w:t>Bir öğe seçin.</w:t>
          </w:r>
        </w:p>
      </w:docPartBody>
    </w:docPart>
    <w:docPart>
      <w:docPartPr>
        <w:name w:val="73A3477A7788454E88FE892C47952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8D593-755F-49A1-A597-10CEC19129BB}"/>
      </w:docPartPr>
      <w:docPartBody>
        <w:p w:rsidR="00000000" w:rsidRDefault="00893E92" w:rsidP="00893E92">
          <w:pPr>
            <w:pStyle w:val="73A3477A7788454E88FE892C47952879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E"/>
    <w:rsid w:val="00076C0D"/>
    <w:rsid w:val="001D63AB"/>
    <w:rsid w:val="002461D3"/>
    <w:rsid w:val="00677CFE"/>
    <w:rsid w:val="00826D23"/>
    <w:rsid w:val="00893E92"/>
    <w:rsid w:val="00CB50B6"/>
    <w:rsid w:val="00CD4F60"/>
    <w:rsid w:val="00D37648"/>
    <w:rsid w:val="00E82A3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E92"/>
    <w:rPr>
      <w:color w:val="808080"/>
    </w:rPr>
  </w:style>
  <w:style w:type="paragraph" w:customStyle="1" w:styleId="669626404FB3411EB599F84A8950040E">
    <w:name w:val="669626404FB3411EB599F84A8950040E"/>
  </w:style>
  <w:style w:type="paragraph" w:customStyle="1" w:styleId="1B0007A100CE43EFA302BB25A9CAAE3E">
    <w:name w:val="1B0007A100CE43EFA302BB25A9CAAE3E"/>
  </w:style>
  <w:style w:type="paragraph" w:customStyle="1" w:styleId="518412CB3C5A4DF3A5D48ECA8A85E6D0">
    <w:name w:val="518412CB3C5A4DF3A5D48ECA8A85E6D0"/>
  </w:style>
  <w:style w:type="paragraph" w:customStyle="1" w:styleId="00B61966977A4E5BA6763560CEA21F6B">
    <w:name w:val="00B61966977A4E5BA6763560CEA21F6B"/>
  </w:style>
  <w:style w:type="paragraph" w:customStyle="1" w:styleId="91351C3722654EBE8C6D3EE49297E5F6">
    <w:name w:val="91351C3722654EBE8C6D3EE49297E5F6"/>
  </w:style>
  <w:style w:type="paragraph" w:customStyle="1" w:styleId="00479DDA376140428EBDC8ED4570B616">
    <w:name w:val="00479DDA376140428EBDC8ED4570B616"/>
    <w:rsid w:val="00893E92"/>
    <w:pPr>
      <w:spacing w:after="160" w:line="259" w:lineRule="auto"/>
    </w:pPr>
  </w:style>
  <w:style w:type="paragraph" w:customStyle="1" w:styleId="EF5FFA851BB2405ABAEEBD6CDEEF1351">
    <w:name w:val="EF5FFA851BB2405ABAEEBD6CDEEF1351"/>
    <w:rsid w:val="00893E92"/>
    <w:pPr>
      <w:spacing w:after="160" w:line="259" w:lineRule="auto"/>
    </w:pPr>
  </w:style>
  <w:style w:type="paragraph" w:customStyle="1" w:styleId="73A3477A7788454E88FE892C47952879">
    <w:name w:val="73A3477A7788454E88FE892C47952879"/>
    <w:rsid w:val="00893E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55C6-0AFA-411D-9B6A-22F0B5C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 değerlendirme dilekçesi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Mehmet Öztürk</cp:lastModifiedBy>
  <cp:revision>3</cp:revision>
  <dcterms:created xsi:type="dcterms:W3CDTF">2017-05-17T13:15:00Z</dcterms:created>
  <dcterms:modified xsi:type="dcterms:W3CDTF">2017-05-17T13:16:00Z</dcterms:modified>
</cp:coreProperties>
</file>