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B5" w:rsidRPr="008C020C" w:rsidRDefault="005B3DB5" w:rsidP="005E2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2E9" w:rsidRPr="008C020C" w:rsidRDefault="00A0788F" w:rsidP="00A41A65">
      <w:pPr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7916285"/>
          <w:placeholder>
            <w:docPart w:val="6789B04C63D24AA49F4DBC4C741E61B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A41A65" w:rsidRPr="008C020C">
            <w:rPr>
              <w:rFonts w:ascii="Times New Roman" w:hAnsi="Times New Roman" w:cs="Times New Roman"/>
              <w:sz w:val="24"/>
              <w:szCs w:val="24"/>
            </w:rPr>
            <w:t xml:space="preserve"> Tarih İçin Tıklayınız</w:t>
          </w:r>
        </w:sdtContent>
      </w:sdt>
    </w:p>
    <w:p w:rsidR="00CF42E9" w:rsidRPr="008C020C" w:rsidRDefault="00CF42E9" w:rsidP="005E27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20C" w:rsidRDefault="00A0788F" w:rsidP="008C020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Kadro/Görev yeri"/>
          <w:tag w:val="Fakülte "/>
          <w:id w:val="1120960682"/>
          <w:placeholder>
            <w:docPart w:val="25D7CE7F50774E8F977F1EEE568B7717"/>
          </w:placeholder>
          <w:showingPlcHdr/>
          <w:comboBox>
            <w:listItem w:value="Bir öğe seçin."/>
            <w:listItem w:displayText="DİŞ HEKİMLİĞİ FAKÜLTESİ DEKANLIĞINA" w:value="DİŞ HEKİMLİĞİ FAKÜLTESİ DEKANLIĞINA"/>
            <w:listItem w:displayText="ECZACILIK FAKÜLTESİ DEKANLIĞINA" w:value="ECZACILIK FAKÜLTESİ DEKANLIĞINA"/>
            <w:listItem w:displayText="EDEBİYAT FAKÜLTESİ DEKANLIĞINA" w:value="EDEBİYAT FAKÜLTESİ DEKANLIĞINA"/>
            <w:listItem w:displayText="EĞİTİM FAKÜLTESİ DEKANLIĞINA" w:value="EĞİTİM FAKÜLTESİ DEKANLIĞINA"/>
            <w:listItem w:displayText="FEN FAKÜLTESİ DEKANLIĞINA" w:value="FEN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İMARLIK, GÜZEL SANATLAR VE TASARIM FAKÜLTESİ DEKANLIĞINA" w:value="MİMARLIK, GÜZEL SANATLAR VE TASARIM FAKÜLTESİ DEKANLIĞINA"/>
            <w:listItem w:displayText="MÜHENDİSLİK FAKÜLTESİ DEKANLIĞINA" w:value="MÜHENDİSLİK FAKÜLTESİ DEKANLIĞINA"/>
            <w:listItem w:displayText="SAĞLIK BİLİMLERİ FAKÜLTESİ DEKANLIĞINA" w:value="SAĞLIK BİLİMLERİ FAKÜLTESİ DEKANLIĞINA"/>
            <w:listItem w:displayText="TEKNİK EĞİTİM FAKÜLTESİ DEKANLIĞINA" w:value="TEKNİK EĞİTİM FAKÜLTESİ DEKANLIĞINA"/>
            <w:listItem w:displayText="TEKNOLOJİ FAKÜLTESİ DEKANLIĞINA" w:value="TEKNOLOJİ FAKÜLTESİ DEKANLIĞINA"/>
            <w:listItem w:displayText="TIP FAKÜLTESİ DEKANLIĞINA" w:value="TIP FAKÜLTESİ DEKANLIĞINA"/>
            <w:listItem w:displayText="VETERİNER FAKÜLTESİ DEKANLIĞINA" w:value="VETERİNER FAKÜLTESİ DEKANLIĞINA"/>
            <w:listItem w:displayText="BEDEN EĞİTİMİ VE SPOR YÜKSEKOKULU MÜDÜRLÜĞÜNE" w:value="BEDEN EĞİTİMİ VE SPOR YÜKSEKOKULU MÜDÜRLÜĞÜNE"/>
            <w:listItem w:displayText="SUŞEHRİ SAĞLIK YÜKSEKOKULU MÜDÜRLÜĞÜNE" w:value="SUŞEHRİ SAĞLIK YÜKSEKOKULU MÜDÜRLÜĞÜNE"/>
            <w:listItem w:displayText="TURİZM FAKÜLTESİ" w:value="TURİZM FAKÜLTESİ"/>
            <w:listItem w:displayText="YABANCI DİLLER YÜKSEKOKULU MÜDÜRLÜĞÜNE" w:value="YABANCI DİLLER YÜKSEKOKULU MÜDÜRLÜĞÜNE"/>
            <w:listItem w:displayText="ZARA VEYSEL DURSUN UYGULAMALARI BİLİMLER YÜKSEKOKULU MÜDÜRLÜĞÜNE" w:value="ZARA VEYSEL DURSUN UYGULAMALARI BİLİMLER YÜKSEKOKULU MÜDÜRLÜĞÜNE"/>
            <w:listItem w:displayText="CUMHURİYET MESLEK YÜKSEKOKULU MÜDÜRLÜĞÜNE" w:value="CUMHURİYET MESLEK YÜKSEKOKULU MÜDÜRLÜĞÜNE"/>
            <w:listItem w:displayText="DİVRİĞİ NURİ DEMİRAĞ MESLEK YÜKSEK OKULU MÜDÜRLÜĞÜNE" w:value="DİVRİĞİ NURİ DEMİRAĞ MESLEK YÜKSEK OKULU MÜDÜRLÜĞÜNE"/>
            <w:listItem w:displayText="GEMEREK MESLEK YÜKSEK OKULU MÜDÜRLÜĞÜNE" w:value="GEMEREK MESLEK YÜKSEK OKULU MÜDÜRLÜĞÜNE"/>
            <w:listItem w:displayText="GÜRÜN MESLEK YÜKSEK OKULU MÜDÜRLÜĞÜNE" w:value="GÜRÜN MESLEK YÜKSEK OKULU MÜDÜRLÜĞÜNE"/>
            <w:listItem w:displayText="HAFİK KAMER ÖRNEK MESLEK YÜKSEK OKULU MÜDÜRLÜĞÜNE" w:value="HAFİK KAMER ÖRNEK MESLEK YÜKSEK OKULU MÜDÜRLÜĞÜNE"/>
            <w:listItem w:displayText="İMRANLI MESLEK YÜKSEK OKULU MÜDÜRLÜĞÜNE" w:value="İMRANLI MESLEK YÜKSEK OKULU MÜDÜRLÜĞÜNE"/>
            <w:listItem w:displayText="KANGAL MESLEK YÜKSEK OKULU MÜDÜRLÜĞÜNE" w:value="KANGAL MESLEK YÜKSEK OKULU MÜDÜRLÜĞÜNE"/>
            <w:listItem w:displayText="KOYULHİSAR MESLEK YÜKSEK OKULU MÜDÜRLÜĞÜNE" w:value="KOYULHİSAR MESLEK YÜKSEK OKULU MÜDÜRLÜĞÜNE"/>
            <w:listItem w:displayText="SAĞLIK HİZMETLERİ MESLEK YÜKSEK OKULU MÜDÜRLÜĞÜNE" w:value="SAĞLIK HİZMETLERİ MESLEK YÜKSEK OKULU MÜDÜRLÜĞÜNE"/>
            <w:listItem w:displayText="SİVAS MESLEK YÜKSEK OKULU MÜDÜRLÜĞÜNE" w:value="SİVAS MESLEK YÜKSEK OKULU MÜDÜRLÜĞÜNE"/>
            <w:listItem w:displayText="SUŞEHRİ TİMUR KARABAL MESLEK YÜKSEK OKULU MÜDÜRLÜĞÜNE" w:value="SUŞEHRİ TİMUR KARABAL MESLEK YÜKSEK OKULU MÜDÜRLÜĞÜNE"/>
            <w:listItem w:displayText="ŞARKIŞLA AŞIK VEYSEL MESLEK YÜKSEK OKULU MÜDÜRLÜĞÜNE" w:value="ŞARKIŞLA AŞIK VEYSEL MESLEK YÜKSEK OKULU MÜDÜRLÜĞÜNE"/>
            <w:listItem w:displayText="YILDIZELİ MESLEK YÜKSEK OKULU MÜDÜRLÜĞÜNE" w:value="YILDIZELİ MESLEK YÜKSEK OKULU MÜDÜRLÜĞÜNE"/>
            <w:listItem w:displayText="ZARA AHMET ÇUHADAROĞLU MESLEK YÜKSEK OKULU MÜDÜRLÜĞÜNE" w:value="ZARA AHMET ÇUHADAROĞLU MESLEK YÜKSEK OKULU MÜDÜRLÜĞÜNE"/>
            <w:listItem w:displayText="EĞİTİM BİLİMLERİ ENSTİTÜSÜ MÜDÜRLÜĞÜNE" w:value="EĞİTİM BİLİMLERİ ENSTİTÜSÜ MÜDÜRLÜĞÜNE"/>
            <w:listItem w:displayText="FEN BİLİMLERİ ENSTİTÜSÜ MÜDÜRLÜĞÜNE" w:value="FEN BİLİMLERİ ENSTİTÜSÜ MÜDÜRLÜĞÜNE"/>
            <w:listItem w:displayText="SOSYAL BİLİMLER ENSTİTÜSÜ MÜDÜRLÜĞÜNE" w:value="SOSYAL BİLİMLER ENSTİTÜSÜ MÜDÜRLÜĞÜNE"/>
            <w:listItem w:displayText="SAĞLIK BİLİMLER ENSTİTÜSÜ MÜDÜRLÜĞÜNE" w:value="SAĞLIK BİLİMLER ENSTİTÜSÜ MÜDÜRLÜĞÜNE"/>
            <w:listItem w:displayText="GENEL SEKRETERLİK MAKAMINA" w:value="GENEL SEKRETERLİK MAKAMINA"/>
            <w:listItem w:displayText="YAPI İŞLERİ TEKNİK DAİRE BAŞKANLIĞINA" w:value="YAPI İŞLERİ TEKNİK DAİRE BAŞKANLIĞINA"/>
            <w:listItem w:displayText="BİLGİ İŞLEM DAİRE BAŞKANLIĞINA" w:value="BİLGİ İŞLEM DAİRE BAŞKANLIĞINA"/>
            <w:listItem w:displayText="SAĞLIK KÜLTÜR VE SPOR DAİRE BAŞKANLIĞINA" w:value="SAĞLIK KÜLTÜR VE SPOR DAİRE BAŞKANLIĞINA"/>
            <w:listItem w:displayText="STRATEJİ GELİŞTİRME DAİRE BAŞKANLIĞINA" w:value="STRATEJİ GELİŞTİRME DAİRE BAŞKANLIĞINA"/>
            <w:listItem w:displayText="İDARİ VE MALİ İŞLER DAİRE BAŞKANLIĞINA" w:value="İDARİ VE MALİ İŞLER DAİRE BAŞKANLIĞINA"/>
            <w:listItem w:displayText="ÖĞRENCİ İŞLERİ DAİRE BAŞKANLIĞINA" w:value="ÖĞRENCİ İŞLERİ DAİRE BAŞKANLIĞINA"/>
            <w:listItem w:displayText="HUKUK MÜŞAVİRLİĞİNE" w:value="HUKUK MÜŞAVİRLİĞİNE"/>
            <w:listItem w:displayText="SAĞLIK HİZMETLERİ UYGULAMA VE ARAŞTIRMA HASTANESİ BAŞHEKİMLİĞİNE" w:value="SAĞLIK HİZMETLERİ UYGULAMA VE ARAŞTIRMA HASTANESİ BAŞHEKİMLİĞİNE"/>
            <w:listItem w:displayText="BÖLÜM BAŞKANLIĞINA" w:value="BÖLÜM BAŞKANLIĞINA"/>
            <w:listItem w:displayText="HUKUK FAKÜLTESİ" w:value="HUKUK FAKÜLTESİ"/>
          </w:comboBox>
        </w:sdtPr>
        <w:sdtEndPr/>
        <w:sdtContent>
          <w:r w:rsidR="004C5515"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sdtContent>
      </w:sdt>
    </w:p>
    <w:p w:rsidR="008C020C" w:rsidRDefault="008C020C" w:rsidP="008C020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C5515" w:rsidRPr="008C020C" w:rsidRDefault="004C5515" w:rsidP="008C020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F42E9" w:rsidRPr="008C020C" w:rsidRDefault="00A0788F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7031069"/>
          <w:placeholder>
            <w:docPart w:val="719F8244584D4FB9ADF5530AF2457120"/>
          </w:placeholder>
          <w:showingPlcHdr/>
          <w:comboBox>
            <w:listItem w:value="Bir öğe seçin."/>
            <w:listItem w:displayText="Fakülteniz" w:value="Fakülteniz"/>
            <w:listItem w:displayText="Yüksekokulunuz" w:value="Yüksekokulunuz"/>
            <w:listItem w:displayText="Müdürlüğünüz" w:value="Müdürlüğünüz"/>
            <w:listItem w:displayText="Daire Başkanlığınız" w:value="Daire Başkanlığınız"/>
            <w:listItem w:displayText="Bölümünüz" w:value="Bölümünüz"/>
          </w:comboBox>
        </w:sdtPr>
        <w:sdtEndPr/>
        <w:sdtContent>
          <w:r w:rsidR="004C5515" w:rsidRPr="0075618C">
            <w:rPr>
              <w:rStyle w:val="YerTutucuMetni"/>
              <w:color w:val="4F81BD" w:themeColor="accent1"/>
            </w:rPr>
            <w:t>Bir öğe seçin.</w:t>
          </w:r>
        </w:sdtContent>
      </w:sdt>
      <w:r w:rsidR="004C5515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27865809"/>
          <w:placeholder>
            <w:docPart w:val="4114DBBE0EBC4F96A7B7923C9E6BB0E5"/>
          </w:placeholder>
          <w:comboBox>
            <w:listItem w:value="Bir öğe seçin."/>
            <w:listItem w:displayText="profesör" w:value="profesör"/>
            <w:listItem w:displayText="doçent" w:value="doçent"/>
            <w:listItem w:displayText="doktor öğretim üyesi" w:value="doktor öğretim üyesi"/>
            <w:listItem w:displayText="öğretim görevlisi" w:value="öğretim görevlisi"/>
            <w:listItem w:displayText="araştırma görevlisi" w:value="araştırma görevlisi"/>
            <w:listItem w:displayText="uzman" w:value="uzman"/>
            <w:listItem w:displayText="daire başkanı" w:value="daire başkanı"/>
            <w:listItem w:displayText="fakülte sekreteri" w:value="fakülte sekreteri"/>
            <w:listItem w:displayText="iç denetçi" w:value="iç denetçi"/>
            <w:listItem w:displayText="yüksekokul sekreteri" w:value="yüksekokul sekreteri"/>
            <w:listItem w:displayText="enstitü sekreteri" w:value="enstitü sekreteri"/>
            <w:listItem w:displayText="şube müdürü" w:value="şube müdürü"/>
            <w:listItem w:displayText="mali hizmetler uzmanı" w:value="mali hizmetler uzmanı"/>
            <w:listItem w:displayText="antrenör" w:value="antrenör"/>
            <w:listItem w:displayText="koruma ve güvenlik şefi" w:value="koruma ve güvenlik şefi"/>
            <w:listItem w:displayText="şef" w:value="şef"/>
            <w:listItem w:displayText="sayman" w:value="sayman"/>
            <w:listItem w:displayText="ayniyat saymanı" w:value="ayniyat saymanı"/>
            <w:listItem w:displayText="memur" w:value="memur"/>
            <w:listItem w:displayText="koruma ve güvenlik görevlisi" w:value="koruma ve güvenlik görevlisi"/>
            <w:listItem w:displayText="santral memuru" w:value="santral memuru"/>
            <w:listItem w:displayText="sekreter" w:value="sekreter"/>
            <w:listItem w:displayText="bilgisayar işletmeni" w:value="bilgisayar işletmeni"/>
            <w:listItem w:displayText="veri hazırlama ve kontrol işletmeni" w:value="veri hazırlama ve kontrol işletmeni"/>
            <w:listItem w:displayText="şöfor" w:value="şöfor"/>
            <w:listItem w:displayText="kütüphaneci" w:value="kütüphaneci"/>
            <w:listItem w:displayText="programcı" w:value="programcı"/>
            <w:listItem w:displayText="çözümleyici" w:value="çözümleyici"/>
            <w:listItem w:displayText="mühendis" w:value="mühendis"/>
            <w:listItem w:displayText="mimar" w:value="mimar"/>
            <w:listItem w:displayText="kimyager" w:value="kimyager"/>
            <w:listItem w:displayText="tekniker" w:value="tekniker"/>
            <w:listItem w:displayText="teknisyen" w:value="teknisyen"/>
            <w:listItem w:displayText="sosyal çalışmacı" w:value="sosyal çalışmacı"/>
            <w:listItem w:displayText="tabip" w:value="tabip"/>
            <w:listItem w:displayText="diş tabibi" w:value="diş tabibi"/>
            <w:listItem w:displayText="biyolog" w:value="biyolog"/>
            <w:listItem w:displayText="psikolog" w:value="psikolog"/>
            <w:listItem w:displayText="fizyoterapist" w:value="fizyoterapist"/>
            <w:listItem w:displayText="eczacı" w:value="eczacı"/>
            <w:listItem w:displayText="diyetisyen" w:value="diyetisyen"/>
            <w:listItem w:displayText="sağlık fizikçisi" w:value="sağlık fizikçisi"/>
            <w:listItem w:displayText="çocuk gelişimçisi" w:value="çocuk gelişimçisi"/>
            <w:listItem w:displayText="başhemşire" w:value="başhemşire"/>
            <w:listItem w:displayText="hemşire" w:value="hemşire"/>
            <w:listItem w:displayText="ebe" w:value="ebe"/>
            <w:listItem w:displayText="sağlık memuru" w:value="sağlık memuru"/>
            <w:listItem w:displayText="sağlık teknikeri" w:value="sağlık teknikeri"/>
            <w:listItem w:displayText="sağlık teknisyeni" w:value="sağlık teknisyeni"/>
            <w:listItem w:displayText="laborant" w:value="laborant"/>
            <w:listItem w:displayText="teknisyen yardımcısı" w:value="teknisyen yardımcısı"/>
            <w:listItem w:displayText="hizmetli" w:value="hizmetli"/>
            <w:listItem w:displayText="hastabakıcı" w:value="hastabakıcı"/>
            <w:listItem w:displayText="aşçı" w:value="aşçı"/>
            <w:listItem w:displayText="terzi" w:value="terzi"/>
            <w:listItem w:displayText="berber" w:value="berber"/>
            <w:listItem w:displayText="kaloriferci" w:value="kaloriferci"/>
            <w:listItem w:displayText="gassal" w:value="gassal"/>
            <w:listItem w:displayText="avukat" w:value="avukat"/>
            <w:listItem w:displayText="imam" w:value="imam"/>
          </w:comboBox>
        </w:sdtPr>
        <w:sdtEndPr/>
        <w:sdtContent>
          <w:r w:rsidR="004C5515" w:rsidRPr="00814103">
            <w:rPr>
              <w:rFonts w:ascii="Times New Roman" w:hAnsi="Times New Roman" w:cs="Times New Roman"/>
              <w:color w:val="FF0000"/>
              <w:sz w:val="24"/>
              <w:szCs w:val="24"/>
            </w:rPr>
            <w:t>Bir öğe seçin</w:t>
          </w:r>
          <w:r w:rsidR="004C5515" w:rsidRPr="00814103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  <w:r w:rsidR="004C5515">
        <w:rPr>
          <w:rFonts w:ascii="Times New Roman" w:hAnsi="Times New Roman" w:cs="Times New Roman"/>
          <w:sz w:val="24"/>
          <w:szCs w:val="24"/>
        </w:rPr>
        <w:t xml:space="preserve"> kadrosunda </w:t>
      </w:r>
      <w:sdt>
        <w:sdtPr>
          <w:rPr>
            <w:rFonts w:ascii="Times New Roman" w:hAnsi="Times New Roman" w:cs="Times New Roman"/>
            <w:sz w:val="24"/>
            <w:szCs w:val="24"/>
          </w:rPr>
          <w:id w:val="-808935693"/>
          <w:placeholder>
            <w:docPart w:val="4ABF9864846846BDAC7248A971886360"/>
          </w:placeholder>
          <w:date w:fullDate="2019-11-05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9915BC">
            <w:rPr>
              <w:rFonts w:ascii="Times New Roman" w:hAnsi="Times New Roman" w:cs="Times New Roman"/>
              <w:sz w:val="24"/>
              <w:szCs w:val="24"/>
            </w:rPr>
            <w:t>05.11.2019</w:t>
          </w:r>
        </w:sdtContent>
      </w:sdt>
      <w:r w:rsidR="003929E3"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="001C233E" w:rsidRPr="008C020C">
        <w:rPr>
          <w:rFonts w:ascii="Times New Roman" w:hAnsi="Times New Roman" w:cs="Times New Roman"/>
          <w:sz w:val="24"/>
          <w:szCs w:val="24"/>
        </w:rPr>
        <w:t>T</w:t>
      </w:r>
      <w:r w:rsidR="00CF42E9" w:rsidRPr="008C020C">
        <w:rPr>
          <w:rFonts w:ascii="Times New Roman" w:hAnsi="Times New Roman" w:cs="Times New Roman"/>
          <w:sz w:val="24"/>
          <w:szCs w:val="24"/>
        </w:rPr>
        <w:t>arihinden</w:t>
      </w:r>
      <w:r w:rsidR="001C233E">
        <w:rPr>
          <w:rFonts w:ascii="Times New Roman" w:hAnsi="Times New Roman" w:cs="Times New Roman"/>
          <w:sz w:val="24"/>
          <w:szCs w:val="24"/>
        </w:rPr>
        <w:t xml:space="preserve"> itibaren</w:t>
      </w:r>
      <w:r w:rsidR="00CF42E9"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="001F19A6" w:rsidRPr="008C020C">
        <w:rPr>
          <w:rFonts w:ascii="Times New Roman" w:hAnsi="Times New Roman" w:cs="Times New Roman"/>
          <w:color w:val="FF0000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maxLength w:val="7"/>
            </w:textInput>
          </w:ffData>
        </w:fldChar>
      </w:r>
      <w:bookmarkStart w:id="0" w:name="Metin1"/>
      <w:r w:rsidR="001F19A6" w:rsidRPr="008C020C">
        <w:rPr>
          <w:rFonts w:ascii="Times New Roman" w:hAnsi="Times New Roman" w:cs="Times New Roman"/>
          <w:color w:val="FF0000"/>
          <w:sz w:val="24"/>
          <w:szCs w:val="24"/>
        </w:rPr>
        <w:instrText xml:space="preserve"> FORMTEXT </w:instrText>
      </w:r>
      <w:r w:rsidR="001F19A6" w:rsidRPr="008C020C">
        <w:rPr>
          <w:rFonts w:ascii="Times New Roman" w:hAnsi="Times New Roman" w:cs="Times New Roman"/>
          <w:color w:val="FF0000"/>
          <w:sz w:val="24"/>
          <w:szCs w:val="24"/>
        </w:rPr>
      </w:r>
      <w:r w:rsidR="001F19A6" w:rsidRPr="008C020C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1F19A6" w:rsidRPr="008C020C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1F19A6" w:rsidRPr="008C020C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1F19A6" w:rsidRPr="008C020C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1F19A6" w:rsidRPr="008C020C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1F19A6" w:rsidRPr="008C020C">
        <w:rPr>
          <w:rFonts w:ascii="Times New Roman" w:hAnsi="Times New Roman" w:cs="Times New Roman"/>
          <w:noProof/>
          <w:color w:val="FF0000"/>
          <w:sz w:val="24"/>
          <w:szCs w:val="24"/>
        </w:rPr>
        <w:t> </w:t>
      </w:r>
      <w:r w:rsidR="001F19A6" w:rsidRPr="008C020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bookmarkEnd w:id="0"/>
      <w:r w:rsidR="00BA5EF5"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="00CF42E9" w:rsidRPr="008C020C">
        <w:rPr>
          <w:rFonts w:ascii="Times New Roman" w:hAnsi="Times New Roman" w:cs="Times New Roman"/>
          <w:sz w:val="24"/>
          <w:szCs w:val="24"/>
        </w:rPr>
        <w:t xml:space="preserve">kurum sicil numarası ile görev yapmaktayım.  </w:t>
      </w:r>
      <w:sdt>
        <w:sdtPr>
          <w:rPr>
            <w:rFonts w:ascii="Times New Roman" w:hAnsi="Times New Roman" w:cs="Times New Roman"/>
            <w:sz w:val="24"/>
            <w:szCs w:val="24"/>
          </w:rPr>
          <w:id w:val="-34271476"/>
          <w:placeholder>
            <w:docPart w:val="98E32978780A4E7BB6C2F49B541EC881"/>
          </w:placeholder>
          <w:showingPlcHdr/>
          <w:comboBox>
            <w:listItem w:value="Bir öğe seçin."/>
            <w:listItem w:displayText="SSK' ya " w:value="SSK' ya "/>
            <w:listItem w:displayText="BAĞ-KUR' a " w:value="BAĞ-KUR' a "/>
          </w:comboBox>
        </w:sdtPr>
        <w:sdtEndPr/>
        <w:sdtContent>
          <w:r w:rsidR="00A41A65" w:rsidRPr="008C020C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sdtContent>
      </w:sdt>
      <w:r w:rsidR="00983AC8" w:rsidRPr="008C020C">
        <w:rPr>
          <w:rFonts w:ascii="Times New Roman" w:hAnsi="Times New Roman" w:cs="Times New Roman"/>
          <w:sz w:val="24"/>
          <w:szCs w:val="24"/>
        </w:rPr>
        <w:t xml:space="preserve"> tabi olarak daha önce bulunan </w:t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143330" w:rsidRPr="008C02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330" w:rsidRPr="008C020C">
        <w:rPr>
          <w:rFonts w:ascii="Times New Roman" w:hAnsi="Times New Roman" w:cs="Times New Roman"/>
          <w:sz w:val="24"/>
          <w:szCs w:val="24"/>
        </w:rPr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separate"/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0F1E9F" w:rsidRPr="008C020C">
        <w:rPr>
          <w:rFonts w:ascii="Times New Roman" w:hAnsi="Times New Roman" w:cs="Times New Roman"/>
          <w:sz w:val="24"/>
          <w:szCs w:val="24"/>
        </w:rPr>
        <w:t xml:space="preserve"> numaralı hizmetimin </w:t>
      </w:r>
      <w:r w:rsidR="00CF42E9" w:rsidRPr="008C020C">
        <w:rPr>
          <w:rFonts w:ascii="Times New Roman" w:hAnsi="Times New Roman" w:cs="Times New Roman"/>
          <w:sz w:val="24"/>
          <w:szCs w:val="24"/>
        </w:rPr>
        <w:t>Emekli Sandığı hizmetimle birleştirilmesi için gereğini arz ederim.</w:t>
      </w:r>
    </w:p>
    <w:p w:rsidR="00CF42E9" w:rsidRPr="008C020C" w:rsidRDefault="005E2746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20C">
        <w:rPr>
          <w:rFonts w:ascii="Times New Roman" w:hAnsi="Times New Roman" w:cs="Times New Roman"/>
          <w:sz w:val="24"/>
          <w:szCs w:val="24"/>
        </w:rPr>
        <w:tab/>
      </w:r>
      <w:r w:rsidRPr="008C020C">
        <w:rPr>
          <w:rFonts w:ascii="Times New Roman" w:hAnsi="Times New Roman" w:cs="Times New Roman"/>
          <w:sz w:val="24"/>
          <w:szCs w:val="24"/>
        </w:rPr>
        <w:tab/>
      </w:r>
      <w:r w:rsidRPr="008C020C">
        <w:rPr>
          <w:rFonts w:ascii="Times New Roman" w:hAnsi="Times New Roman" w:cs="Times New Roman"/>
          <w:sz w:val="24"/>
          <w:szCs w:val="24"/>
        </w:rPr>
        <w:tab/>
      </w:r>
      <w:r w:rsidRPr="008C020C">
        <w:rPr>
          <w:rFonts w:ascii="Times New Roman" w:hAnsi="Times New Roman" w:cs="Times New Roman"/>
          <w:sz w:val="24"/>
          <w:szCs w:val="24"/>
        </w:rPr>
        <w:tab/>
      </w:r>
      <w:r w:rsidRPr="008C020C">
        <w:rPr>
          <w:rFonts w:ascii="Times New Roman" w:hAnsi="Times New Roman" w:cs="Times New Roman"/>
          <w:sz w:val="24"/>
          <w:szCs w:val="24"/>
        </w:rPr>
        <w:tab/>
      </w:r>
      <w:r w:rsidRPr="008C020C">
        <w:rPr>
          <w:rFonts w:ascii="Times New Roman" w:hAnsi="Times New Roman" w:cs="Times New Roman"/>
          <w:sz w:val="24"/>
          <w:szCs w:val="24"/>
        </w:rPr>
        <w:tab/>
      </w:r>
      <w:r w:rsidRPr="008C020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F42E9" w:rsidRPr="008C020C">
        <w:rPr>
          <w:rFonts w:ascii="Times New Roman" w:hAnsi="Times New Roman" w:cs="Times New Roman"/>
          <w:sz w:val="24"/>
          <w:szCs w:val="24"/>
        </w:rPr>
        <w:tab/>
      </w:r>
    </w:p>
    <w:p w:rsidR="000F1E9F" w:rsidRPr="008C020C" w:rsidRDefault="002A1CCB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F19A6" w:rsidRPr="008C020C" w:rsidRDefault="002A1CCB" w:rsidP="000F1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="00143330" w:rsidRPr="008C020C">
        <w:rPr>
          <w:rFonts w:ascii="Times New Roman" w:hAnsi="Times New Roman" w:cs="Times New Roman"/>
          <w:sz w:val="24"/>
          <w:szCs w:val="24"/>
        </w:rPr>
        <w:tab/>
      </w:r>
      <w:r w:rsidR="00143330" w:rsidRPr="008C020C">
        <w:rPr>
          <w:rFonts w:ascii="Times New Roman" w:hAnsi="Times New Roman" w:cs="Times New Roman"/>
          <w:sz w:val="24"/>
          <w:szCs w:val="24"/>
        </w:rPr>
        <w:tab/>
      </w:r>
      <w:r w:rsidR="00143330" w:rsidRPr="008C020C">
        <w:rPr>
          <w:rFonts w:ascii="Times New Roman" w:hAnsi="Times New Roman" w:cs="Times New Roman"/>
          <w:sz w:val="24"/>
          <w:szCs w:val="24"/>
        </w:rPr>
        <w:tab/>
      </w:r>
      <w:r w:rsidR="00143330" w:rsidRPr="008C020C">
        <w:rPr>
          <w:rFonts w:ascii="Times New Roman" w:hAnsi="Times New Roman" w:cs="Times New Roman"/>
          <w:sz w:val="24"/>
          <w:szCs w:val="24"/>
        </w:rPr>
        <w:tab/>
      </w:r>
      <w:r w:rsidR="00143330" w:rsidRPr="008C020C">
        <w:rPr>
          <w:rFonts w:ascii="Times New Roman" w:hAnsi="Times New Roman" w:cs="Times New Roman"/>
          <w:sz w:val="24"/>
          <w:szCs w:val="24"/>
        </w:rPr>
        <w:tab/>
      </w:r>
      <w:r w:rsidR="00143330" w:rsidRPr="008C020C">
        <w:rPr>
          <w:rFonts w:ascii="Times New Roman" w:hAnsi="Times New Roman" w:cs="Times New Roman"/>
          <w:sz w:val="24"/>
          <w:szCs w:val="24"/>
        </w:rPr>
        <w:tab/>
      </w:r>
      <w:r w:rsidR="000F1E9F" w:rsidRPr="008C020C">
        <w:rPr>
          <w:rFonts w:ascii="Times New Roman" w:hAnsi="Times New Roman" w:cs="Times New Roman"/>
          <w:sz w:val="24"/>
          <w:szCs w:val="24"/>
        </w:rPr>
        <w:t>Adı Soyadı</w:t>
      </w:r>
      <w:r w:rsidR="000F1E9F" w:rsidRPr="008C020C">
        <w:rPr>
          <w:rFonts w:ascii="Times New Roman" w:hAnsi="Times New Roman" w:cs="Times New Roman"/>
          <w:sz w:val="24"/>
          <w:szCs w:val="24"/>
        </w:rPr>
        <w:tab/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2" w:name="Metin4"/>
      <w:r w:rsidR="00143330" w:rsidRPr="008C02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330" w:rsidRPr="008C020C">
        <w:rPr>
          <w:rFonts w:ascii="Times New Roman" w:hAnsi="Times New Roman" w:cs="Times New Roman"/>
          <w:sz w:val="24"/>
          <w:szCs w:val="24"/>
        </w:rPr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separate"/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C02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F42E9" w:rsidRPr="008C020C" w:rsidRDefault="00CF42E9" w:rsidP="000F1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2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2FDE" w:rsidRPr="008C02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020C">
        <w:rPr>
          <w:rFonts w:ascii="Times New Roman" w:hAnsi="Times New Roman" w:cs="Times New Roman"/>
          <w:sz w:val="24"/>
          <w:szCs w:val="24"/>
        </w:rPr>
        <w:t xml:space="preserve">      </w:t>
      </w:r>
      <w:r w:rsidR="000F1E9F" w:rsidRPr="008C020C">
        <w:rPr>
          <w:rFonts w:ascii="Times New Roman" w:hAnsi="Times New Roman" w:cs="Times New Roman"/>
          <w:sz w:val="24"/>
          <w:szCs w:val="24"/>
        </w:rPr>
        <w:t xml:space="preserve">                                  İmza</w:t>
      </w:r>
      <w:r w:rsidRPr="008C02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12FDE" w:rsidRPr="008C02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020C">
        <w:rPr>
          <w:rFonts w:ascii="Times New Roman" w:hAnsi="Times New Roman" w:cs="Times New Roman"/>
          <w:sz w:val="24"/>
          <w:szCs w:val="24"/>
        </w:rPr>
        <w:t xml:space="preserve">  </w:t>
      </w:r>
      <w:r w:rsidR="005E2746"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Pr="008C020C">
        <w:rPr>
          <w:rFonts w:ascii="Times New Roman" w:hAnsi="Times New Roman" w:cs="Times New Roman"/>
          <w:sz w:val="24"/>
          <w:szCs w:val="24"/>
        </w:rPr>
        <w:t xml:space="preserve">  </w:t>
      </w:r>
      <w:r w:rsidR="000F1E9F" w:rsidRPr="008C020C">
        <w:rPr>
          <w:rFonts w:ascii="Times New Roman" w:hAnsi="Times New Roman" w:cs="Times New Roman"/>
          <w:sz w:val="24"/>
          <w:szCs w:val="24"/>
        </w:rPr>
        <w:t xml:space="preserve">    </w:t>
      </w:r>
      <w:r w:rsidRPr="008C0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E9" w:rsidRPr="008C020C" w:rsidRDefault="00CF42E9" w:rsidP="005E27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2E9" w:rsidRPr="008C020C" w:rsidRDefault="00CF42E9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 w:rsidRPr="008C020C">
        <w:rPr>
          <w:rFonts w:ascii="Times New Roman" w:hAnsi="Times New Roman" w:cs="Times New Roman"/>
          <w:sz w:val="24"/>
          <w:szCs w:val="24"/>
        </w:rPr>
        <w:t xml:space="preserve">T. C. Kimlik No </w:t>
      </w:r>
      <w:r w:rsidRPr="008C020C">
        <w:rPr>
          <w:rFonts w:ascii="Times New Roman" w:hAnsi="Times New Roman" w:cs="Times New Roman"/>
          <w:sz w:val="24"/>
          <w:szCs w:val="24"/>
        </w:rPr>
        <w:tab/>
        <w:t>:</w:t>
      </w:r>
      <w:r w:rsidR="005E2746"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="00382573" w:rsidRPr="008C02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6"/>
            <w:enabled/>
            <w:calcOnExit w:val="0"/>
            <w:textInput>
              <w:maxLength w:val="11"/>
            </w:textInput>
          </w:ffData>
        </w:fldChar>
      </w:r>
      <w:bookmarkStart w:id="3" w:name="Metin6"/>
      <w:r w:rsidR="00382573" w:rsidRPr="008C02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82573" w:rsidRPr="008C020C">
        <w:rPr>
          <w:rFonts w:ascii="Times New Roman" w:hAnsi="Times New Roman" w:cs="Times New Roman"/>
          <w:sz w:val="24"/>
          <w:szCs w:val="24"/>
        </w:rPr>
      </w:r>
      <w:r w:rsidR="00382573" w:rsidRPr="008C020C">
        <w:rPr>
          <w:rFonts w:ascii="Times New Roman" w:hAnsi="Times New Roman" w:cs="Times New Roman"/>
          <w:sz w:val="24"/>
          <w:szCs w:val="24"/>
        </w:rPr>
        <w:fldChar w:fldCharType="separate"/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817193" w:rsidRPr="008C020C" w:rsidRDefault="00CF42E9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 w:rsidRPr="008C020C">
        <w:rPr>
          <w:rFonts w:ascii="Times New Roman" w:hAnsi="Times New Roman" w:cs="Times New Roman"/>
          <w:sz w:val="24"/>
          <w:szCs w:val="24"/>
        </w:rPr>
        <w:t>Cep Tlf No</w:t>
      </w:r>
      <w:r w:rsidRPr="008C020C">
        <w:rPr>
          <w:rFonts w:ascii="Times New Roman" w:hAnsi="Times New Roman" w:cs="Times New Roman"/>
          <w:sz w:val="24"/>
          <w:szCs w:val="24"/>
        </w:rPr>
        <w:tab/>
      </w:r>
      <w:r w:rsidR="005E2746" w:rsidRPr="008C020C">
        <w:rPr>
          <w:rFonts w:ascii="Times New Roman" w:hAnsi="Times New Roman" w:cs="Times New Roman"/>
          <w:sz w:val="24"/>
          <w:szCs w:val="24"/>
        </w:rPr>
        <w:tab/>
      </w:r>
      <w:r w:rsidRPr="008C020C">
        <w:rPr>
          <w:rFonts w:ascii="Times New Roman" w:hAnsi="Times New Roman" w:cs="Times New Roman"/>
          <w:sz w:val="24"/>
          <w:szCs w:val="24"/>
        </w:rPr>
        <w:t>:</w:t>
      </w:r>
      <w:r w:rsidR="005E2746"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="00382573" w:rsidRPr="008C02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5"/>
            <w:enabled/>
            <w:calcOnExit w:val="0"/>
            <w:textInput>
              <w:maxLength w:val="14"/>
            </w:textInput>
          </w:ffData>
        </w:fldChar>
      </w:r>
      <w:bookmarkStart w:id="4" w:name="Metin5"/>
      <w:r w:rsidR="00382573" w:rsidRPr="008C02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82573" w:rsidRPr="008C020C">
        <w:rPr>
          <w:rFonts w:ascii="Times New Roman" w:hAnsi="Times New Roman" w:cs="Times New Roman"/>
          <w:sz w:val="24"/>
          <w:szCs w:val="24"/>
        </w:rPr>
      </w:r>
      <w:r w:rsidR="00382573" w:rsidRPr="008C020C">
        <w:rPr>
          <w:rFonts w:ascii="Times New Roman" w:hAnsi="Times New Roman" w:cs="Times New Roman"/>
          <w:sz w:val="24"/>
          <w:szCs w:val="24"/>
        </w:rPr>
        <w:fldChar w:fldCharType="separate"/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382573" w:rsidRPr="008C020C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C5515" w:rsidRDefault="004C5515" w:rsidP="005E27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268605</wp:posOffset>
            </wp:positionV>
            <wp:extent cx="4095750" cy="4067175"/>
            <wp:effectExtent l="0" t="0" r="0" b="9525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kran Alıntıs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2E9" w:rsidRPr="008C020C">
        <w:rPr>
          <w:rFonts w:ascii="Times New Roman" w:hAnsi="Times New Roman" w:cs="Times New Roman"/>
          <w:sz w:val="24"/>
          <w:szCs w:val="24"/>
        </w:rPr>
        <w:t>Adres</w:t>
      </w:r>
      <w:r w:rsidR="00CF42E9" w:rsidRPr="008C020C">
        <w:rPr>
          <w:rFonts w:ascii="Times New Roman" w:hAnsi="Times New Roman" w:cs="Times New Roman"/>
          <w:sz w:val="24"/>
          <w:szCs w:val="24"/>
        </w:rPr>
        <w:tab/>
      </w:r>
      <w:r w:rsidR="00CF42E9" w:rsidRPr="008C020C">
        <w:rPr>
          <w:rFonts w:ascii="Times New Roman" w:hAnsi="Times New Roman" w:cs="Times New Roman"/>
          <w:sz w:val="24"/>
          <w:szCs w:val="24"/>
        </w:rPr>
        <w:tab/>
      </w:r>
      <w:r w:rsidR="005E2746" w:rsidRPr="008C020C">
        <w:rPr>
          <w:rFonts w:ascii="Times New Roman" w:hAnsi="Times New Roman" w:cs="Times New Roman"/>
          <w:sz w:val="24"/>
          <w:szCs w:val="24"/>
        </w:rPr>
        <w:tab/>
      </w:r>
      <w:r w:rsidR="00CF42E9" w:rsidRPr="008C020C">
        <w:rPr>
          <w:rFonts w:ascii="Times New Roman" w:hAnsi="Times New Roman" w:cs="Times New Roman"/>
          <w:sz w:val="24"/>
          <w:szCs w:val="24"/>
        </w:rPr>
        <w:t>:</w:t>
      </w:r>
      <w:r w:rsidR="005E2746" w:rsidRPr="008C020C">
        <w:rPr>
          <w:rFonts w:ascii="Times New Roman" w:hAnsi="Times New Roman" w:cs="Times New Roman"/>
          <w:sz w:val="24"/>
          <w:szCs w:val="24"/>
        </w:rPr>
        <w:t xml:space="preserve"> </w:t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5" w:name="Metin3"/>
      <w:r w:rsidR="00143330" w:rsidRPr="008C020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3330" w:rsidRPr="008C020C">
        <w:rPr>
          <w:rFonts w:ascii="Times New Roman" w:hAnsi="Times New Roman" w:cs="Times New Roman"/>
          <w:sz w:val="24"/>
          <w:szCs w:val="24"/>
        </w:rPr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_GoBack"/>
      <w:bookmarkEnd w:id="6"/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noProof/>
          <w:sz w:val="24"/>
          <w:szCs w:val="24"/>
        </w:rPr>
        <w:t> </w:t>
      </w:r>
      <w:r w:rsidR="00143330" w:rsidRPr="008C020C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4C5515" w:rsidRPr="008C020C" w:rsidRDefault="004C5515" w:rsidP="004C5515">
      <w:pPr>
        <w:rPr>
          <w:rFonts w:ascii="Times New Roman" w:hAnsi="Times New Roman" w:cs="Times New Roman"/>
          <w:sz w:val="24"/>
          <w:szCs w:val="24"/>
        </w:rPr>
      </w:pPr>
    </w:p>
    <w:sectPr w:rsidR="004C5515" w:rsidRPr="008C020C" w:rsidSect="004C5515">
      <w:headerReference w:type="default" r:id="rId8"/>
      <w:footerReference w:type="default" r:id="rId9"/>
      <w:pgSz w:w="11906" w:h="16838"/>
      <w:pgMar w:top="1009" w:right="1417" w:bottom="1417" w:left="1417" w:header="0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8F" w:rsidRDefault="00A0788F" w:rsidP="005E2746">
      <w:pPr>
        <w:spacing w:after="0" w:line="240" w:lineRule="auto"/>
      </w:pPr>
      <w:r>
        <w:separator/>
      </w:r>
    </w:p>
  </w:endnote>
  <w:endnote w:type="continuationSeparator" w:id="0">
    <w:p w:rsidR="00A0788F" w:rsidRDefault="00A0788F" w:rsidP="005E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F5" w:rsidRPr="004C5515" w:rsidRDefault="00BA5EF5" w:rsidP="004C5515">
    <w:pPr>
      <w:pStyle w:val="AltBilgi"/>
      <w:ind w:left="-567"/>
      <w:jc w:val="both"/>
      <w:rPr>
        <w:rFonts w:ascii="Times New Roman" w:hAnsi="Times New Roman" w:cs="Times New Roman"/>
        <w:i/>
        <w:sz w:val="20"/>
        <w:szCs w:val="20"/>
      </w:rPr>
    </w:pPr>
    <w:r w:rsidRPr="004C5515">
      <w:rPr>
        <w:rFonts w:ascii="Times New Roman" w:hAnsi="Times New Roman" w:cs="Times New Roman"/>
        <w:b/>
        <w:sz w:val="24"/>
        <w:szCs w:val="24"/>
      </w:rPr>
      <w:t>Not:</w:t>
    </w:r>
    <w:r w:rsidRPr="004C5515">
      <w:rPr>
        <w:rFonts w:ascii="Times New Roman" w:hAnsi="Times New Roman" w:cs="Times New Roman"/>
        <w:sz w:val="24"/>
        <w:szCs w:val="24"/>
      </w:rPr>
      <w:t xml:space="preserve"> </w:t>
    </w:r>
    <w:r w:rsidRPr="004C5515">
      <w:rPr>
        <w:rFonts w:ascii="Times New Roman" w:hAnsi="Times New Roman" w:cs="Times New Roman"/>
        <w:i/>
        <w:sz w:val="20"/>
        <w:szCs w:val="20"/>
      </w:rPr>
      <w:t>Hizmet değerlendirmesi isteyen personel dilekçeyi bağlı olduğu birime verip, birimin üst yazısı ile Personel Daire Başkanlığına gönderilmesi gerekmektedir.</w:t>
    </w:r>
  </w:p>
  <w:p w:rsidR="00BA5EF5" w:rsidRDefault="00BA5E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8F" w:rsidRDefault="00A0788F" w:rsidP="005E2746">
      <w:pPr>
        <w:spacing w:after="0" w:line="240" w:lineRule="auto"/>
      </w:pPr>
      <w:r>
        <w:separator/>
      </w:r>
    </w:p>
  </w:footnote>
  <w:footnote w:type="continuationSeparator" w:id="0">
    <w:p w:rsidR="00A0788F" w:rsidRDefault="00A0788F" w:rsidP="005E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20C" w:rsidRDefault="009915BC" w:rsidP="004C5515">
    <w:pPr>
      <w:pStyle w:val="Balk5"/>
      <w:tabs>
        <w:tab w:val="left" w:pos="690"/>
        <w:tab w:val="left" w:pos="910"/>
        <w:tab w:val="center" w:pos="4535"/>
        <w:tab w:val="center" w:pos="4904"/>
      </w:tabs>
      <w:ind w:right="-993" w:hanging="1276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D85A99" wp14:editId="231878D3">
          <wp:simplePos x="0" y="0"/>
          <wp:positionH relativeFrom="page">
            <wp:posOffset>-123825</wp:posOffset>
          </wp:positionH>
          <wp:positionV relativeFrom="paragraph">
            <wp:posOffset>95250</wp:posOffset>
          </wp:positionV>
          <wp:extent cx="7590790" cy="742950"/>
          <wp:effectExtent l="19050" t="19050" r="10160" b="19050"/>
          <wp:wrapNone/>
          <wp:docPr id="1" name="Resim 1" descr="Antetli Kalıp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 Kalıp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42950"/>
                  </a:xfrm>
                  <a:prstGeom prst="rect">
                    <a:avLst/>
                  </a:prstGeom>
                  <a:noFill/>
                  <a:ln>
                    <a:solidFill>
                      <a:schemeClr val="accent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20C" w:rsidRDefault="008C020C" w:rsidP="008C02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uZP0vp9yJ7j2aGrE7XeyutA42Pgza05E6E2wTfkcHX9dUmP3VNzEIG5b2aTZQmjJ3lCsLA+YOy+Mdxh6ZoncQ==" w:salt="uyLJGkbFNCvmuyjES2xD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0C"/>
    <w:rsid w:val="00080719"/>
    <w:rsid w:val="000F1E9F"/>
    <w:rsid w:val="00143330"/>
    <w:rsid w:val="001C233E"/>
    <w:rsid w:val="001F19A6"/>
    <w:rsid w:val="0022560D"/>
    <w:rsid w:val="002A1CCB"/>
    <w:rsid w:val="002D58DD"/>
    <w:rsid w:val="0032180C"/>
    <w:rsid w:val="00336CB7"/>
    <w:rsid w:val="00382573"/>
    <w:rsid w:val="003929E3"/>
    <w:rsid w:val="004C5515"/>
    <w:rsid w:val="00506215"/>
    <w:rsid w:val="005B3DB5"/>
    <w:rsid w:val="005E2746"/>
    <w:rsid w:val="005E315F"/>
    <w:rsid w:val="006C006B"/>
    <w:rsid w:val="007605EF"/>
    <w:rsid w:val="00817193"/>
    <w:rsid w:val="0085795F"/>
    <w:rsid w:val="00871FAF"/>
    <w:rsid w:val="008C020C"/>
    <w:rsid w:val="008E680F"/>
    <w:rsid w:val="00983AC8"/>
    <w:rsid w:val="0098580D"/>
    <w:rsid w:val="009915BC"/>
    <w:rsid w:val="00A0788F"/>
    <w:rsid w:val="00A12FDE"/>
    <w:rsid w:val="00A41A65"/>
    <w:rsid w:val="00B4552A"/>
    <w:rsid w:val="00B6635D"/>
    <w:rsid w:val="00BA5EF5"/>
    <w:rsid w:val="00C01225"/>
    <w:rsid w:val="00CF42E9"/>
    <w:rsid w:val="00DC7985"/>
    <w:rsid w:val="00F9223B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23DAD1-D1E2-4FCF-9FF0-D3933F30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5E27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F42E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42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2746"/>
  </w:style>
  <w:style w:type="paragraph" w:styleId="AltBilgi">
    <w:name w:val="footer"/>
    <w:basedOn w:val="Normal"/>
    <w:link w:val="AltBilgiChar"/>
    <w:uiPriority w:val="99"/>
    <w:unhideWhenUsed/>
    <w:rsid w:val="005E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2746"/>
  </w:style>
  <w:style w:type="character" w:customStyle="1" w:styleId="Balk5Char">
    <w:name w:val="Başlık 5 Char"/>
    <w:basedOn w:val="VarsaylanParagrafYazTipi"/>
    <w:link w:val="Balk5"/>
    <w:rsid w:val="005E274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8C020C"/>
    <w:pPr>
      <w:spacing w:after="0" w:line="240" w:lineRule="auto"/>
    </w:pPr>
  </w:style>
  <w:style w:type="paragraph" w:styleId="Dzeltme">
    <w:name w:val="Revision"/>
    <w:hidden/>
    <w:uiPriority w:val="99"/>
    <w:semiHidden/>
    <w:rsid w:val="001C2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r\AppData\Local\Temp\4_160_hizmet_degerlendirmesi_dilekce_ornegi__ssk_bag_kur_40210a8b585beb1df047a786b7516bb9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89B04C63D24AA49F4DBC4C741E61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E92C37-CDA0-4600-9EB8-FFE0EF0236F2}"/>
      </w:docPartPr>
      <w:docPartBody>
        <w:p w:rsidR="004E1C05" w:rsidRDefault="005E7234">
          <w:pPr>
            <w:pStyle w:val="6789B04C63D24AA49F4DBC4C741E61B6"/>
          </w:pPr>
          <w:r>
            <w:rPr>
              <w:sz w:val="24"/>
              <w:szCs w:val="24"/>
            </w:rPr>
            <w:t xml:space="preserve"> </w:t>
          </w:r>
          <w:r w:rsidRPr="005E2746">
            <w:rPr>
              <w:rStyle w:val="YerTutucuMetni"/>
              <w:sz w:val="24"/>
              <w:szCs w:val="24"/>
            </w:rPr>
            <w:t>Tarih için tıklatın.</w:t>
          </w:r>
        </w:p>
      </w:docPartBody>
    </w:docPart>
    <w:docPart>
      <w:docPartPr>
        <w:name w:val="4ABF9864846846BDAC7248A9718863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1F694-5518-4877-8338-62B27FEEA72B}"/>
      </w:docPartPr>
      <w:docPartBody>
        <w:p w:rsidR="004E1C05" w:rsidRDefault="005E7234">
          <w:pPr>
            <w:pStyle w:val="4ABF9864846846BDAC7248A971886360"/>
          </w:pPr>
          <w:r w:rsidRPr="00506215">
            <w:rPr>
              <w:rStyle w:val="YerTutucuMetni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98E32978780A4E7BB6C2F49B541EC8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5E580B-1FB4-4864-82C8-1DF2B2CCF970}"/>
      </w:docPartPr>
      <w:docPartBody>
        <w:p w:rsidR="004E1C05" w:rsidRDefault="005E7234">
          <w:pPr>
            <w:pStyle w:val="98E32978780A4E7BB6C2F49B541EC881"/>
          </w:pPr>
          <w:r w:rsidRPr="00506215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25D7CE7F50774E8F977F1EEE568B77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72AB4-4CA0-405F-9D0A-FF95EEC96EAE}"/>
      </w:docPartPr>
      <w:docPartBody>
        <w:p w:rsidR="008773BF" w:rsidRDefault="004E1C05" w:rsidP="004E1C05">
          <w:pPr>
            <w:pStyle w:val="25D7CE7F50774E8F977F1EEE568B7717"/>
          </w:pPr>
          <w:r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p>
      </w:docPartBody>
    </w:docPart>
    <w:docPart>
      <w:docPartPr>
        <w:name w:val="719F8244584D4FB9ADF5530AF24571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72212-BE0B-4BB5-B7FD-AAED012964E2}"/>
      </w:docPartPr>
      <w:docPartBody>
        <w:p w:rsidR="008773BF" w:rsidRDefault="004E1C05" w:rsidP="004E1C05">
          <w:pPr>
            <w:pStyle w:val="719F8244584D4FB9ADF5530AF2457120"/>
          </w:pPr>
          <w:r w:rsidRPr="0075618C">
            <w:rPr>
              <w:rStyle w:val="YerTutucuMetni"/>
              <w:color w:val="5B9BD5" w:themeColor="accent1"/>
            </w:rPr>
            <w:t>Bir öğe seçin.</w:t>
          </w:r>
        </w:p>
      </w:docPartBody>
    </w:docPart>
    <w:docPart>
      <w:docPartPr>
        <w:name w:val="4114DBBE0EBC4F96A7B7923C9E6BB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59E87-0816-4789-AE57-17983637B094}"/>
      </w:docPartPr>
      <w:docPartBody>
        <w:p w:rsidR="008773BF" w:rsidRDefault="004E1C05" w:rsidP="004E1C05">
          <w:pPr>
            <w:pStyle w:val="4114DBBE0EBC4F96A7B7923C9E6BB0E5"/>
          </w:pPr>
          <w:r w:rsidRPr="00F51DCE">
            <w:rPr>
              <w:rStyle w:val="YerTutucuMetni"/>
              <w:color w:val="FF0000"/>
              <w:sz w:val="24"/>
              <w:szCs w:val="24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34"/>
    <w:rsid w:val="00357B95"/>
    <w:rsid w:val="004E1C05"/>
    <w:rsid w:val="005E7234"/>
    <w:rsid w:val="00741432"/>
    <w:rsid w:val="00817EDE"/>
    <w:rsid w:val="008773BF"/>
    <w:rsid w:val="00B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1C05"/>
    <w:rPr>
      <w:color w:val="808080"/>
    </w:rPr>
  </w:style>
  <w:style w:type="paragraph" w:customStyle="1" w:styleId="6789B04C63D24AA49F4DBC4C741E61B6">
    <w:name w:val="6789B04C63D24AA49F4DBC4C741E61B6"/>
  </w:style>
  <w:style w:type="paragraph" w:customStyle="1" w:styleId="6FAD124286C64C19AF5FF1C2008267EE">
    <w:name w:val="6FAD124286C64C19AF5FF1C2008267EE"/>
  </w:style>
  <w:style w:type="paragraph" w:customStyle="1" w:styleId="4ABF9864846846BDAC7248A971886360">
    <w:name w:val="4ABF9864846846BDAC7248A971886360"/>
  </w:style>
  <w:style w:type="paragraph" w:customStyle="1" w:styleId="86B9F268DEC742D7BC5F15DD8BC04DDD">
    <w:name w:val="86B9F268DEC742D7BC5F15DD8BC04DDD"/>
  </w:style>
  <w:style w:type="paragraph" w:customStyle="1" w:styleId="98E32978780A4E7BB6C2F49B541EC881">
    <w:name w:val="98E32978780A4E7BB6C2F49B541EC881"/>
  </w:style>
  <w:style w:type="paragraph" w:customStyle="1" w:styleId="25D7CE7F50774E8F977F1EEE568B7717">
    <w:name w:val="25D7CE7F50774E8F977F1EEE568B7717"/>
    <w:rsid w:val="004E1C05"/>
    <w:pPr>
      <w:spacing w:after="160" w:line="259" w:lineRule="auto"/>
    </w:pPr>
  </w:style>
  <w:style w:type="paragraph" w:customStyle="1" w:styleId="A64B273793D44973AB259ADBCA1B78EC">
    <w:name w:val="A64B273793D44973AB259ADBCA1B78EC"/>
    <w:rsid w:val="004E1C05"/>
    <w:pPr>
      <w:spacing w:after="160" w:line="259" w:lineRule="auto"/>
    </w:pPr>
  </w:style>
  <w:style w:type="paragraph" w:customStyle="1" w:styleId="719F8244584D4FB9ADF5530AF2457120">
    <w:name w:val="719F8244584D4FB9ADF5530AF2457120"/>
    <w:rsid w:val="004E1C05"/>
    <w:pPr>
      <w:spacing w:after="160" w:line="259" w:lineRule="auto"/>
    </w:pPr>
  </w:style>
  <w:style w:type="paragraph" w:customStyle="1" w:styleId="4114DBBE0EBC4F96A7B7923C9E6BB0E5">
    <w:name w:val="4114DBBE0EBC4F96A7B7923C9E6BB0E5"/>
    <w:rsid w:val="004E1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9019-38EB-4776-AF1E-8E1C01A0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4_160_hizmet_degerlendirmesi_dilekce_ornegi__ssk_bag_kur_40210a8b585beb1df047a786b7516bb9-2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Windows Kullanıcısı</cp:lastModifiedBy>
  <cp:revision>5</cp:revision>
  <dcterms:created xsi:type="dcterms:W3CDTF">2017-05-17T12:42:00Z</dcterms:created>
  <dcterms:modified xsi:type="dcterms:W3CDTF">2019-11-05T10:55:00Z</dcterms:modified>
</cp:coreProperties>
</file>